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44" w:rsidRDefault="00D038AA" w:rsidP="00D038AA">
      <w:pPr>
        <w:rPr>
          <w:b/>
          <w:sz w:val="20"/>
          <w:szCs w:val="20"/>
          <w:lang w:val="en-US"/>
        </w:rPr>
      </w:pPr>
      <w:r w:rsidRPr="00284E88">
        <w:rPr>
          <w:b/>
          <w:sz w:val="20"/>
          <w:szCs w:val="20"/>
        </w:rPr>
        <w:t xml:space="preserve">Фамилия Имя </w:t>
      </w:r>
      <w:r w:rsidRPr="003A00AF">
        <w:rPr>
          <w:b/>
          <w:sz w:val="20"/>
          <w:szCs w:val="20"/>
        </w:rPr>
        <w:t>Отчество</w:t>
      </w:r>
      <w:r w:rsidR="003A00AF" w:rsidRPr="00B95F75">
        <w:rPr>
          <w:b/>
          <w:sz w:val="20"/>
          <w:szCs w:val="20"/>
        </w:rPr>
        <w:t xml:space="preserve"> </w:t>
      </w:r>
    </w:p>
    <w:p w:rsidR="00D038AA" w:rsidRPr="00D038AA" w:rsidRDefault="00D038AA" w:rsidP="00D038AA">
      <w:pPr>
        <w:rPr>
          <w:sz w:val="20"/>
          <w:szCs w:val="20"/>
        </w:rPr>
      </w:pPr>
      <w:r w:rsidRPr="00284E88">
        <w:rPr>
          <w:b/>
          <w:sz w:val="20"/>
          <w:szCs w:val="20"/>
        </w:rPr>
        <w:t>Контактные телефоны</w:t>
      </w:r>
      <w:r w:rsidRPr="00D038AA">
        <w:rPr>
          <w:sz w:val="20"/>
          <w:szCs w:val="20"/>
        </w:rPr>
        <w:t xml:space="preserve"> (дом, моб, раб) (большое количество контактных данных позволит нам более рационально организовывать Ваше лечение в клинике) _______________________________________________________________________</w:t>
      </w:r>
      <w:r w:rsidR="00F002CE">
        <w:rPr>
          <w:sz w:val="20"/>
          <w:szCs w:val="20"/>
        </w:rPr>
        <w:t>_____</w:t>
      </w:r>
      <w:r w:rsidRPr="00D038AA">
        <w:rPr>
          <w:sz w:val="20"/>
          <w:szCs w:val="20"/>
        </w:rPr>
        <w:t xml:space="preserve">________  </w:t>
      </w:r>
    </w:p>
    <w:p w:rsidR="00D038AA" w:rsidRPr="00D038AA" w:rsidRDefault="00D038AA" w:rsidP="00D038AA">
      <w:pPr>
        <w:rPr>
          <w:sz w:val="20"/>
          <w:szCs w:val="20"/>
        </w:rPr>
      </w:pPr>
      <w:r w:rsidRPr="00284E88">
        <w:rPr>
          <w:b/>
          <w:sz w:val="20"/>
          <w:szCs w:val="20"/>
        </w:rPr>
        <w:t>День, месяц, год рождения</w:t>
      </w:r>
      <w:r w:rsidRPr="00D038AA">
        <w:rPr>
          <w:sz w:val="20"/>
          <w:szCs w:val="20"/>
        </w:rPr>
        <w:t>____________________________________________________________</w:t>
      </w:r>
    </w:p>
    <w:p w:rsidR="00D038AA" w:rsidRPr="00D038AA" w:rsidRDefault="00D038AA" w:rsidP="00D038AA">
      <w:pPr>
        <w:rPr>
          <w:sz w:val="20"/>
          <w:szCs w:val="20"/>
        </w:rPr>
      </w:pPr>
      <w:r w:rsidRPr="00284E88">
        <w:rPr>
          <w:b/>
          <w:sz w:val="20"/>
          <w:szCs w:val="20"/>
        </w:rPr>
        <w:t>Ваш E-mail</w:t>
      </w:r>
      <w:r w:rsidRPr="00D038AA">
        <w:rPr>
          <w:sz w:val="20"/>
          <w:szCs w:val="20"/>
        </w:rPr>
        <w:t>__________________________________________________________________________</w:t>
      </w:r>
    </w:p>
    <w:p w:rsidR="00D038AA" w:rsidRPr="00D038AA" w:rsidRDefault="00672F37" w:rsidP="00D038AA">
      <w:pPr>
        <w:rPr>
          <w:sz w:val="20"/>
          <w:szCs w:val="20"/>
        </w:rPr>
      </w:pPr>
      <w:bookmarkStart w:id="0" w:name="OLE_LINK63"/>
      <w:bookmarkStart w:id="1" w:name="OLE_LINK64"/>
      <w:r>
        <w:rPr>
          <w:sz w:val="20"/>
          <w:szCs w:val="20"/>
        </w:rPr>
        <w:t xml:space="preserve">С кем </w:t>
      </w:r>
      <w:r w:rsidR="00F002CE">
        <w:rPr>
          <w:sz w:val="20"/>
          <w:szCs w:val="20"/>
        </w:rPr>
        <w:t>из родственников можно связаться по вопросам вашего здоровья (укажите Имя Отчество, родство, контактный номер телефона)______________________________________________________________________</w:t>
      </w:r>
    </w:p>
    <w:bookmarkEnd w:id="0"/>
    <w:bookmarkEnd w:id="1"/>
    <w:p w:rsidR="00284E88" w:rsidRDefault="00284E88" w:rsidP="00D038AA">
      <w:pPr>
        <w:jc w:val="both"/>
        <w:rPr>
          <w:sz w:val="20"/>
          <w:szCs w:val="20"/>
        </w:rPr>
      </w:pPr>
    </w:p>
    <w:p w:rsidR="00D038AA" w:rsidRDefault="00D038AA" w:rsidP="00D038AA">
      <w:pPr>
        <w:jc w:val="both"/>
        <w:rPr>
          <w:sz w:val="20"/>
          <w:szCs w:val="20"/>
        </w:rPr>
      </w:pPr>
      <w:r w:rsidRPr="00D038AA">
        <w:rPr>
          <w:sz w:val="20"/>
          <w:szCs w:val="20"/>
        </w:rPr>
        <w:t xml:space="preserve">    Последующая информация является крайне важной для обеспечения Вас эффективным стоматологическим лечением в соответствии с Вашим общим состоянием здоровья. Вам необходимо дать полные и правильные ответы на все вопросы. Если вопрос непонятен или Вы не уверены в ответе, обсудите этот вопрос с врачом.</w:t>
      </w:r>
    </w:p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 xml:space="preserve">Неполная или неправильная информация может повредить Вашему здоровью. </w:t>
      </w:r>
    </w:p>
    <w:p w:rsidR="00D038AA" w:rsidRPr="00D038AA" w:rsidRDefault="00D038AA" w:rsidP="00D038AA">
      <w:pPr>
        <w:rPr>
          <w:sz w:val="20"/>
          <w:szCs w:val="20"/>
        </w:rPr>
      </w:pPr>
    </w:p>
    <w:p w:rsidR="00D038AA" w:rsidRPr="00D038AA" w:rsidRDefault="00D038AA" w:rsidP="00D038AA">
      <w:pPr>
        <w:rPr>
          <w:sz w:val="20"/>
          <w:szCs w:val="20"/>
        </w:rPr>
      </w:pPr>
      <w:r w:rsidRPr="00D038AA">
        <w:rPr>
          <w:sz w:val="20"/>
          <w:szCs w:val="20"/>
        </w:rPr>
        <w:t>Когда Вы в последний раз проходили полный осмотр зубов?_________________________</w:t>
      </w:r>
      <w:r w:rsidR="00284E88">
        <w:rPr>
          <w:sz w:val="20"/>
          <w:szCs w:val="20"/>
        </w:rPr>
        <w:t>_________________</w:t>
      </w:r>
      <w:r w:rsidRPr="00D038AA">
        <w:rPr>
          <w:sz w:val="20"/>
          <w:szCs w:val="20"/>
        </w:rPr>
        <w:t>____</w:t>
      </w:r>
    </w:p>
    <w:p w:rsidR="00D038AA" w:rsidRPr="00D038AA" w:rsidRDefault="00D038AA" w:rsidP="00D038AA">
      <w:pPr>
        <w:rPr>
          <w:sz w:val="20"/>
          <w:szCs w:val="20"/>
        </w:rPr>
      </w:pPr>
      <w:r w:rsidRPr="00D038AA">
        <w:rPr>
          <w:sz w:val="20"/>
          <w:szCs w:val="20"/>
        </w:rPr>
        <w:t>Когда Вам в последний раз делали рентгеновские снимки зубов_____</w:t>
      </w:r>
      <w:r w:rsidR="00284E88">
        <w:rPr>
          <w:sz w:val="20"/>
          <w:szCs w:val="20"/>
        </w:rPr>
        <w:t>_________________</w:t>
      </w:r>
      <w:r w:rsidRPr="00D038AA">
        <w:rPr>
          <w:sz w:val="20"/>
          <w:szCs w:val="20"/>
        </w:rPr>
        <w:t>______________________</w:t>
      </w:r>
    </w:p>
    <w:p w:rsidR="00D038AA" w:rsidRPr="00D038AA" w:rsidRDefault="00D038AA" w:rsidP="00D038AA">
      <w:pPr>
        <w:rPr>
          <w:sz w:val="20"/>
          <w:szCs w:val="20"/>
        </w:rPr>
      </w:pPr>
      <w:r w:rsidRPr="00D038AA">
        <w:rPr>
          <w:sz w:val="20"/>
          <w:szCs w:val="20"/>
        </w:rPr>
        <w:t>В настоящее время у Вас есть проблемы?_____</w:t>
      </w:r>
      <w:r w:rsidR="00284E88">
        <w:rPr>
          <w:sz w:val="20"/>
          <w:szCs w:val="20"/>
        </w:rPr>
        <w:t>___________________</w:t>
      </w:r>
      <w:r w:rsidRPr="00D038AA">
        <w:rPr>
          <w:sz w:val="20"/>
          <w:szCs w:val="20"/>
        </w:rPr>
        <w:t>___Какие?______________________________</w:t>
      </w:r>
    </w:p>
    <w:p w:rsidR="00D038AA" w:rsidRPr="00D038AA" w:rsidRDefault="00D038AA" w:rsidP="00D038AA">
      <w:pPr>
        <w:rPr>
          <w:sz w:val="20"/>
          <w:szCs w:val="20"/>
        </w:rPr>
      </w:pPr>
    </w:p>
    <w:p w:rsidR="00E11948" w:rsidRPr="00D038AA" w:rsidRDefault="00E11948" w:rsidP="00E11948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 xml:space="preserve">Вы обратились в нашу клинику: </w:t>
      </w:r>
    </w:p>
    <w:p w:rsidR="00E11948" w:rsidRPr="00D038AA" w:rsidRDefault="00E11948" w:rsidP="00E11948">
      <w:pPr>
        <w:pStyle w:val="ac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>По рекомендации (</w:t>
      </w:r>
      <w:proofErr w:type="gramStart"/>
      <w:r w:rsidRPr="00D038AA">
        <w:rPr>
          <w:rFonts w:ascii="Times New Roman" w:hAnsi="Times New Roman"/>
          <w:sz w:val="20"/>
          <w:szCs w:val="20"/>
        </w:rPr>
        <w:t>от</w:t>
      </w:r>
      <w:proofErr w:type="gramEnd"/>
      <w:r w:rsidRPr="00D038AA">
        <w:rPr>
          <w:rFonts w:ascii="Times New Roman" w:hAnsi="Times New Roman"/>
          <w:sz w:val="20"/>
          <w:szCs w:val="20"/>
        </w:rPr>
        <w:t xml:space="preserve"> _______________________________)</w:t>
      </w:r>
    </w:p>
    <w:p w:rsidR="00E11948" w:rsidRDefault="00E11948" w:rsidP="00E11948">
      <w:pPr>
        <w:pStyle w:val="ac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 xml:space="preserve">По интернету </w:t>
      </w:r>
      <w:bookmarkStart w:id="2" w:name="OLE_LINK65"/>
      <w:r w:rsidRPr="00D038AA">
        <w:rPr>
          <w:rFonts w:ascii="Times New Roman" w:hAnsi="Times New Roman"/>
          <w:sz w:val="20"/>
          <w:szCs w:val="20"/>
        </w:rPr>
        <w:t>(укажите, пожалуйста, сайт ____________________)</w:t>
      </w:r>
    </w:p>
    <w:bookmarkEnd w:id="2"/>
    <w:p w:rsidR="00E11948" w:rsidRDefault="00E11948" w:rsidP="00E11948">
      <w:pPr>
        <w:pStyle w:val="ac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Соцсет</w:t>
      </w:r>
      <w:proofErr w:type="gramStart"/>
      <w:r>
        <w:rPr>
          <w:rFonts w:ascii="Times New Roman" w:hAnsi="Times New Roman"/>
          <w:sz w:val="20"/>
          <w:szCs w:val="20"/>
        </w:rPr>
        <w:t>ь</w:t>
      </w:r>
      <w:proofErr w:type="spellEnd"/>
      <w:r w:rsidRPr="00D038AA">
        <w:rPr>
          <w:rFonts w:ascii="Times New Roman" w:hAnsi="Times New Roman"/>
          <w:sz w:val="20"/>
          <w:szCs w:val="20"/>
        </w:rPr>
        <w:t>(</w:t>
      </w:r>
      <w:proofErr w:type="gramEnd"/>
      <w:r w:rsidRPr="00D038AA">
        <w:rPr>
          <w:rFonts w:ascii="Times New Roman" w:hAnsi="Times New Roman"/>
          <w:sz w:val="20"/>
          <w:szCs w:val="20"/>
        </w:rPr>
        <w:t>укажите, пожалуйста,</w:t>
      </w:r>
      <w:r>
        <w:rPr>
          <w:rFonts w:ascii="Times New Roman" w:hAnsi="Times New Roman"/>
          <w:sz w:val="20"/>
          <w:szCs w:val="20"/>
        </w:rPr>
        <w:t xml:space="preserve"> какая</w:t>
      </w:r>
      <w:r w:rsidRPr="00D038AA">
        <w:rPr>
          <w:rFonts w:ascii="Times New Roman" w:hAnsi="Times New Roman"/>
          <w:sz w:val="20"/>
          <w:szCs w:val="20"/>
        </w:rPr>
        <w:t xml:space="preserve"> ____________________)</w:t>
      </w:r>
    </w:p>
    <w:p w:rsidR="00E11948" w:rsidRPr="00D038AA" w:rsidRDefault="00E11948" w:rsidP="00E11948">
      <w:pPr>
        <w:pStyle w:val="ac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>Живете/работаете  в шаговой доступности</w:t>
      </w:r>
    </w:p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>Ответьте, пожалуйста, на следующие вопросы: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8168"/>
        <w:gridCol w:w="983"/>
        <w:gridCol w:w="951"/>
      </w:tblGrid>
      <w:tr w:rsidR="00D038AA" w:rsidRPr="00D038AA" w:rsidTr="00D0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bookmarkStart w:id="3" w:name="OLE_LINK45"/>
            <w:bookmarkStart w:id="4" w:name="OLE_LINK46"/>
            <w:r w:rsidRPr="00D038AA">
              <w:rPr>
                <w:bCs w:val="0"/>
                <w:sz w:val="20"/>
                <w:szCs w:val="20"/>
              </w:rPr>
              <w:t>Б</w:t>
            </w:r>
            <w:r w:rsidRPr="00D038AA">
              <w:rPr>
                <w:b w:val="0"/>
                <w:sz w:val="20"/>
                <w:szCs w:val="20"/>
              </w:rPr>
              <w:t>ывают ли у Вас головные боли, боль в ушах, на затылке или шее?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 xml:space="preserve">Потеряли ли Вы зубы, кроме зубов мудрости? 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 xml:space="preserve">Восстановили ли Вы недостающие зубы? 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 xml:space="preserve">Болят ли у Вас челюсти в момент пробуждения? 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Ваши десны кровоточат, чешутся или излишне чувствительны?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 xml:space="preserve">Ваши зубы чувствительны к холоду, теплу, сладкому или давлению? 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Застревают ли остатки пищи у Вас между зубами?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Посещаете ли Вы гигиениста каждые полгода?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Скрипите ли Вы зубами?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Проходили ли Вы раньше лечение десен?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Кажется ли Вам, что Ваши зубы меняют цвет со временем?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Хотели бы Вы носить в  будущем съемные протезы?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Боитесь ли Вы лечения зубов?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Был ли у Вас опыт негативного общения со стоматологом?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Вы заинтересованы узнать о профилактических мерах, которые можно применять дома?</w:t>
            </w:r>
          </w:p>
        </w:tc>
        <w:tc>
          <w:tcPr>
            <w:tcW w:w="983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hideMark/>
          </w:tcPr>
          <w:p w:rsidR="00D038AA" w:rsidRPr="00D038AA" w:rsidRDefault="00D038AA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tr w:rsidR="00D038AA" w:rsidRPr="00D038AA" w:rsidTr="00D0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  <w:tcBorders>
              <w:bottom w:val="single" w:sz="8" w:space="0" w:color="4BACC6" w:themeColor="accent5"/>
            </w:tcBorders>
            <w:hideMark/>
          </w:tcPr>
          <w:p w:rsidR="00D038AA" w:rsidRPr="00D038AA" w:rsidRDefault="00D038AA" w:rsidP="00D038AA">
            <w:pPr>
              <w:rPr>
                <w:b w:val="0"/>
                <w:sz w:val="20"/>
                <w:szCs w:val="20"/>
              </w:rPr>
            </w:pPr>
            <w:r w:rsidRPr="00D038AA">
              <w:rPr>
                <w:b w:val="0"/>
                <w:sz w:val="20"/>
                <w:szCs w:val="20"/>
              </w:rPr>
              <w:t>Собираетесь ли Вы в ближайшее время отбеливать зубы?</w:t>
            </w:r>
          </w:p>
        </w:tc>
        <w:tc>
          <w:tcPr>
            <w:tcW w:w="983" w:type="dxa"/>
            <w:tcBorders>
              <w:bottom w:val="single" w:sz="8" w:space="0" w:color="4BACC6" w:themeColor="accent5"/>
            </w:tcBorders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да</w:t>
            </w:r>
          </w:p>
        </w:tc>
        <w:tc>
          <w:tcPr>
            <w:tcW w:w="951" w:type="dxa"/>
            <w:tcBorders>
              <w:bottom w:val="single" w:sz="8" w:space="0" w:color="4BACC6" w:themeColor="accent5"/>
            </w:tcBorders>
            <w:hideMark/>
          </w:tcPr>
          <w:p w:rsidR="00D038AA" w:rsidRPr="00D038AA" w:rsidRDefault="00D038AA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38AA">
              <w:rPr>
                <w:sz w:val="20"/>
                <w:szCs w:val="20"/>
              </w:rPr>
              <w:t>нет</w:t>
            </w:r>
          </w:p>
        </w:tc>
      </w:tr>
      <w:bookmarkEnd w:id="3"/>
      <w:bookmarkEnd w:id="4"/>
    </w:tbl>
    <w:p w:rsidR="00D038AA" w:rsidRPr="00D038AA" w:rsidRDefault="00D038AA" w:rsidP="00D038AA">
      <w:pPr>
        <w:rPr>
          <w:sz w:val="20"/>
          <w:szCs w:val="20"/>
        </w:rPr>
      </w:pPr>
    </w:p>
    <w:p w:rsidR="00284E88" w:rsidRDefault="00284E88" w:rsidP="00D038AA">
      <w:pPr>
        <w:rPr>
          <w:b/>
          <w:sz w:val="20"/>
          <w:szCs w:val="20"/>
        </w:rPr>
      </w:pPr>
    </w:p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>Оцените причины, которые помешали Вам в свое время лечить зубы, в баллах от 1 до 4:</w:t>
      </w:r>
    </w:p>
    <w:p w:rsidR="00D038AA" w:rsidRPr="00D038AA" w:rsidRDefault="00D038AA" w:rsidP="00D038AA">
      <w:pPr>
        <w:rPr>
          <w:sz w:val="20"/>
          <w:szCs w:val="20"/>
        </w:rPr>
      </w:pPr>
      <w:r w:rsidRPr="00D038AA">
        <w:rPr>
          <w:sz w:val="20"/>
          <w:szCs w:val="20"/>
        </w:rPr>
        <w:t>(где 1 - мало влияет на решение, а 4 - сильно влияет на решение)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7196"/>
        <w:gridCol w:w="2835"/>
      </w:tblGrid>
      <w:tr w:rsidR="00284E88" w:rsidRPr="00284E88" w:rsidTr="00284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284E88" w:rsidRPr="00284E88" w:rsidRDefault="00284E88" w:rsidP="00284E88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Мне это было не нужно</w:t>
            </w:r>
          </w:p>
        </w:tc>
        <w:tc>
          <w:tcPr>
            <w:tcW w:w="2835" w:type="dxa"/>
            <w:hideMark/>
          </w:tcPr>
          <w:p w:rsidR="00284E88" w:rsidRPr="00284E88" w:rsidRDefault="00284E88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 xml:space="preserve">   1            2             3            4</w:t>
            </w:r>
          </w:p>
        </w:tc>
      </w:tr>
      <w:tr w:rsidR="00284E88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284E88" w:rsidRPr="00284E88" w:rsidRDefault="00284E88" w:rsidP="00284E88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Я боюсь боли</w:t>
            </w:r>
          </w:p>
        </w:tc>
        <w:tc>
          <w:tcPr>
            <w:tcW w:w="2835" w:type="dxa"/>
            <w:hideMark/>
          </w:tcPr>
          <w:p w:rsidR="00284E88" w:rsidRPr="00284E88" w:rsidRDefault="00284E88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 xml:space="preserve">   1            2             3            4</w:t>
            </w:r>
          </w:p>
        </w:tc>
      </w:tr>
      <w:tr w:rsidR="00284E88" w:rsidRPr="00284E88" w:rsidTr="0028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hideMark/>
          </w:tcPr>
          <w:p w:rsidR="00284E88" w:rsidRPr="00284E88" w:rsidRDefault="00284E88" w:rsidP="00284E88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Это дорого</w:t>
            </w:r>
          </w:p>
        </w:tc>
        <w:tc>
          <w:tcPr>
            <w:tcW w:w="2835" w:type="dxa"/>
            <w:hideMark/>
          </w:tcPr>
          <w:p w:rsidR="00284E88" w:rsidRPr="00284E88" w:rsidRDefault="00284E88" w:rsidP="00D038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 xml:space="preserve">   1            2             3            4</w:t>
            </w:r>
          </w:p>
        </w:tc>
      </w:tr>
      <w:tr w:rsidR="00284E88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bottom w:val="single" w:sz="8" w:space="0" w:color="4BACC6" w:themeColor="accent5"/>
            </w:tcBorders>
            <w:hideMark/>
          </w:tcPr>
          <w:p w:rsidR="00284E88" w:rsidRPr="00284E88" w:rsidRDefault="00284E88" w:rsidP="00284E88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У меня большая занятость  на работе</w:t>
            </w:r>
          </w:p>
        </w:tc>
        <w:tc>
          <w:tcPr>
            <w:tcW w:w="2835" w:type="dxa"/>
            <w:tcBorders>
              <w:bottom w:val="single" w:sz="8" w:space="0" w:color="4BACC6" w:themeColor="accent5"/>
            </w:tcBorders>
            <w:hideMark/>
          </w:tcPr>
          <w:p w:rsidR="00284E88" w:rsidRPr="00284E88" w:rsidRDefault="00284E88" w:rsidP="00D03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 xml:space="preserve">   1            2             3            4</w:t>
            </w:r>
          </w:p>
        </w:tc>
      </w:tr>
    </w:tbl>
    <w:p w:rsidR="00D038AA" w:rsidRDefault="00D038AA" w:rsidP="00D038AA">
      <w:pPr>
        <w:rPr>
          <w:sz w:val="20"/>
          <w:szCs w:val="20"/>
        </w:rPr>
      </w:pPr>
    </w:p>
    <w:p w:rsidR="00450FCC" w:rsidRPr="00D038AA" w:rsidRDefault="00450FCC" w:rsidP="00D038AA">
      <w:pPr>
        <w:rPr>
          <w:sz w:val="20"/>
          <w:szCs w:val="20"/>
        </w:rPr>
      </w:pPr>
    </w:p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 xml:space="preserve">Курите ли Вы? (отметить </w:t>
      </w:r>
      <w:proofErr w:type="gramStart"/>
      <w:r w:rsidRPr="00D038AA">
        <w:rPr>
          <w:b/>
          <w:sz w:val="20"/>
          <w:szCs w:val="20"/>
        </w:rPr>
        <w:t>необходимое</w:t>
      </w:r>
      <w:proofErr w:type="gramEnd"/>
      <w:r w:rsidRPr="00D038AA">
        <w:rPr>
          <w:b/>
          <w:sz w:val="20"/>
          <w:szCs w:val="20"/>
        </w:rPr>
        <w:t xml:space="preserve">) 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2409"/>
        <w:gridCol w:w="2659"/>
      </w:tblGrid>
      <w:tr w:rsidR="00284E88" w:rsidRPr="00284E88" w:rsidTr="00284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038AA" w:rsidRPr="00284E88" w:rsidRDefault="00D038AA" w:rsidP="00D038AA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 xml:space="preserve">   Нет</w:t>
            </w:r>
          </w:p>
        </w:tc>
        <w:tc>
          <w:tcPr>
            <w:tcW w:w="1276" w:type="dxa"/>
            <w:hideMark/>
          </w:tcPr>
          <w:p w:rsidR="00D038AA" w:rsidRPr="00284E88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 xml:space="preserve">  Балуюсь </w:t>
            </w:r>
          </w:p>
        </w:tc>
        <w:tc>
          <w:tcPr>
            <w:tcW w:w="2268" w:type="dxa"/>
            <w:hideMark/>
          </w:tcPr>
          <w:p w:rsidR="00D038AA" w:rsidRPr="00284E88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10-15 сигарет в день</w:t>
            </w:r>
          </w:p>
        </w:tc>
        <w:tc>
          <w:tcPr>
            <w:tcW w:w="2409" w:type="dxa"/>
            <w:hideMark/>
          </w:tcPr>
          <w:p w:rsidR="00D038AA" w:rsidRPr="00284E88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Больше  1 пачки в день</w:t>
            </w:r>
          </w:p>
        </w:tc>
        <w:tc>
          <w:tcPr>
            <w:tcW w:w="2659" w:type="dxa"/>
            <w:hideMark/>
          </w:tcPr>
          <w:p w:rsidR="00D038AA" w:rsidRPr="00284E88" w:rsidRDefault="00D038AA" w:rsidP="00D038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284E88">
              <w:rPr>
                <w:b w:val="0"/>
                <w:color w:val="000000" w:themeColor="text1"/>
                <w:sz w:val="20"/>
                <w:szCs w:val="20"/>
              </w:rPr>
              <w:t>Больше 2-х пачек в день</w:t>
            </w:r>
          </w:p>
        </w:tc>
      </w:tr>
    </w:tbl>
    <w:p w:rsidR="00D038AA" w:rsidRDefault="00D038AA" w:rsidP="00D038AA">
      <w:pPr>
        <w:rPr>
          <w:sz w:val="20"/>
          <w:szCs w:val="20"/>
        </w:rPr>
      </w:pPr>
    </w:p>
    <w:p w:rsidR="00450FCC" w:rsidRDefault="00450FCC" w:rsidP="00D038AA">
      <w:pPr>
        <w:rPr>
          <w:b/>
          <w:sz w:val="20"/>
          <w:szCs w:val="20"/>
        </w:rPr>
      </w:pPr>
    </w:p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>И еще несколько вопросов о Вашем здоровье:</w:t>
      </w:r>
    </w:p>
    <w:tbl>
      <w:tblPr>
        <w:tblStyle w:val="-5"/>
        <w:tblW w:w="0" w:type="auto"/>
        <w:tblLook w:val="0400" w:firstRow="0" w:lastRow="0" w:firstColumn="0" w:lastColumn="0" w:noHBand="0" w:noVBand="1"/>
      </w:tblPr>
      <w:tblGrid>
        <w:gridCol w:w="9432"/>
        <w:gridCol w:w="989"/>
      </w:tblGrid>
      <w:tr w:rsidR="00284E88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  <w:tcBorders>
              <w:top w:val="single" w:sz="8" w:space="0" w:color="4BACC6" w:themeColor="accent5"/>
            </w:tcBorders>
          </w:tcPr>
          <w:p w:rsidR="00D038AA" w:rsidRPr="00284E88" w:rsidRDefault="00D038AA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lastRenderedPageBreak/>
              <w:t>Находитесь ли Вы в настоящее время под наблюдением врача?</w:t>
            </w:r>
          </w:p>
          <w:p w:rsidR="00D038AA" w:rsidRPr="00284E88" w:rsidRDefault="00D038AA" w:rsidP="00284E8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Если “Да”, то укажите причину __________________</w:t>
            </w:r>
            <w:r w:rsidR="00684291">
              <w:rPr>
                <w:color w:val="000000" w:themeColor="text1"/>
                <w:sz w:val="20"/>
                <w:szCs w:val="20"/>
              </w:rPr>
              <w:t>___</w:t>
            </w:r>
            <w:bookmarkStart w:id="5" w:name="OLE_LINK79"/>
            <w:bookmarkStart w:id="6" w:name="OLE_LINK80"/>
            <w:bookmarkStart w:id="7" w:name="OLE_LINK81"/>
            <w:bookmarkStart w:id="8" w:name="OLE_LINK82"/>
            <w:bookmarkStart w:id="9" w:name="OLE_LINK83"/>
            <w:r w:rsidR="00684291">
              <w:rPr>
                <w:color w:val="000000" w:themeColor="text1"/>
                <w:sz w:val="20"/>
                <w:szCs w:val="20"/>
              </w:rPr>
              <w:t>_________________</w:t>
            </w:r>
            <w:bookmarkEnd w:id="5"/>
            <w:bookmarkEnd w:id="6"/>
            <w:bookmarkEnd w:id="7"/>
            <w:bookmarkEnd w:id="8"/>
            <w:bookmarkEnd w:id="9"/>
            <w:r w:rsidR="00684291">
              <w:rPr>
                <w:color w:val="000000" w:themeColor="text1"/>
                <w:sz w:val="20"/>
                <w:szCs w:val="20"/>
              </w:rPr>
              <w:t>_______________________</w:t>
            </w:r>
          </w:p>
        </w:tc>
        <w:tc>
          <w:tcPr>
            <w:tcW w:w="989" w:type="dxa"/>
            <w:tcBorders>
              <w:top w:val="single" w:sz="8" w:space="0" w:color="4BACC6" w:themeColor="accent5"/>
            </w:tcBorders>
          </w:tcPr>
          <w:p w:rsidR="00D038AA" w:rsidRPr="00284E88" w:rsidRDefault="00D038AA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84E88" w:rsidRPr="00284E88" w:rsidTr="00284E88">
        <w:tc>
          <w:tcPr>
            <w:tcW w:w="9432" w:type="dxa"/>
          </w:tcPr>
          <w:p w:rsidR="00D038AA" w:rsidRPr="00284E88" w:rsidRDefault="00D038AA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Принимаете ли Вы в настоящее время какие-нибудь лекарства?</w:t>
            </w:r>
          </w:p>
          <w:p w:rsidR="00D038AA" w:rsidRPr="00284E88" w:rsidRDefault="00D038AA" w:rsidP="00684291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Если “Да”, то перечислите наименования ___________________</w:t>
            </w:r>
            <w:r w:rsidR="00684291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</w:tc>
        <w:tc>
          <w:tcPr>
            <w:tcW w:w="989" w:type="dxa"/>
          </w:tcPr>
          <w:p w:rsidR="00D038AA" w:rsidRPr="00284E88" w:rsidRDefault="00D038AA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bookmarkStart w:id="10" w:name="_Hlk528700567"/>
            <w:r w:rsidRPr="00284E88">
              <w:rPr>
                <w:color w:val="000000" w:themeColor="text1"/>
                <w:sz w:val="20"/>
                <w:szCs w:val="20"/>
              </w:rPr>
              <w:t xml:space="preserve">Посещаете ли Вы в настоящее время какие-либо процедуры 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Если Вы лечитесь в настоящее время (лечились ранее) или имеете информацию (подозреваете) о наличии у Вас следующих заболеваний и состояний, дайте краткое описание:</w:t>
            </w:r>
            <w:r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2A2DA2" w:rsidRPr="00284E88" w:rsidRDefault="002A2DA2" w:rsidP="00284E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284E88">
              <w:rPr>
                <w:color w:val="000000" w:themeColor="text1"/>
                <w:sz w:val="20"/>
                <w:szCs w:val="20"/>
              </w:rPr>
              <w:t>евматизм, ревматические поражения сердца, шумы (боли) в сердце, пороки сердца,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</w:t>
            </w:r>
            <w:r w:rsidRPr="00284E88">
              <w:rPr>
                <w:color w:val="000000" w:themeColor="text1"/>
                <w:sz w:val="20"/>
                <w:szCs w:val="20"/>
              </w:rPr>
              <w:t>нфаркт миокарда, стенокардия, аритмия, хирургические вмешательства на сердце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</w:t>
            </w:r>
            <w:r w:rsidRPr="00284E88">
              <w:rPr>
                <w:color w:val="000000" w:themeColor="text1"/>
                <w:sz w:val="20"/>
                <w:szCs w:val="20"/>
              </w:rPr>
              <w:t>елудочно-кишечные заболевания,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84E88">
              <w:rPr>
                <w:color w:val="000000" w:themeColor="text1"/>
                <w:sz w:val="20"/>
                <w:szCs w:val="20"/>
              </w:rPr>
              <w:t>овышенное (пониженное) кровяное давление,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ind w:right="27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84E88">
              <w:rPr>
                <w:color w:val="000000" w:themeColor="text1"/>
                <w:sz w:val="20"/>
                <w:szCs w:val="20"/>
              </w:rPr>
              <w:t>овышенная кровоточивость, анемия, гемофилия (не свертываемость крови), переливания крови, заболевания крови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284E88">
              <w:rPr>
                <w:color w:val="000000" w:themeColor="text1"/>
                <w:sz w:val="20"/>
                <w:szCs w:val="20"/>
              </w:rPr>
              <w:t xml:space="preserve">стма, туберкулез, сезонная аллергия, аллергические реакции на антибиотики, </w:t>
            </w:r>
          </w:p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болеутоляющие препараты, местные анестетики и другие лекарства,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284E88">
              <w:rPr>
                <w:color w:val="000000" w:themeColor="text1"/>
                <w:sz w:val="20"/>
                <w:szCs w:val="20"/>
              </w:rPr>
              <w:t>оброкачественные, злокачественные опухоли, радиологическое лечение, химиотерапия, наблюдение онколога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284E88">
              <w:rPr>
                <w:color w:val="000000" w:themeColor="text1"/>
                <w:sz w:val="20"/>
                <w:szCs w:val="20"/>
              </w:rPr>
              <w:t xml:space="preserve">иабет, повышенный сахар крови, прием </w:t>
            </w:r>
            <w:proofErr w:type="spellStart"/>
            <w:r w:rsidRPr="00284E88">
              <w:rPr>
                <w:color w:val="000000" w:themeColor="text1"/>
                <w:sz w:val="20"/>
                <w:szCs w:val="20"/>
              </w:rPr>
              <w:t>сахароснижающих</w:t>
            </w:r>
            <w:proofErr w:type="spellEnd"/>
            <w:r w:rsidRPr="00284E88">
              <w:rPr>
                <w:color w:val="000000" w:themeColor="text1"/>
                <w:sz w:val="20"/>
                <w:szCs w:val="20"/>
              </w:rPr>
              <w:t xml:space="preserve"> препаратов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</w:t>
            </w:r>
            <w:r w:rsidRPr="00284E88">
              <w:rPr>
                <w:color w:val="000000" w:themeColor="text1"/>
                <w:sz w:val="20"/>
                <w:szCs w:val="20"/>
              </w:rPr>
              <w:t>епатит, желтуха, заболевания печени, желчного пузыря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284E88">
              <w:rPr>
                <w:color w:val="000000" w:themeColor="text1"/>
                <w:sz w:val="20"/>
                <w:szCs w:val="20"/>
              </w:rPr>
              <w:t>аболевания почек и мочевыводящих путей, затрудненное мочеиспускание, диализ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284E88">
              <w:rPr>
                <w:color w:val="000000" w:themeColor="text1"/>
                <w:sz w:val="20"/>
                <w:szCs w:val="20"/>
              </w:rPr>
              <w:t>аболевание щитовидной железы, гормонотерапия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284E88">
              <w:rPr>
                <w:color w:val="000000" w:themeColor="text1"/>
                <w:sz w:val="20"/>
                <w:szCs w:val="20"/>
              </w:rPr>
              <w:t>аралич, парез, конвульсии, обмороки, потеря сознания, головокружения, обмороки, судороги.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284E88">
              <w:rPr>
                <w:color w:val="000000" w:themeColor="text1"/>
                <w:sz w:val="20"/>
                <w:szCs w:val="20"/>
              </w:rPr>
              <w:t>ртрит, заболевания позвоночника и костей, остеопороз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284E88">
              <w:rPr>
                <w:color w:val="000000" w:themeColor="text1"/>
                <w:sz w:val="20"/>
                <w:szCs w:val="20"/>
              </w:rPr>
              <w:t>енерические заболевания или СПИД,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284E88">
              <w:rPr>
                <w:color w:val="000000" w:themeColor="text1"/>
                <w:sz w:val="20"/>
                <w:szCs w:val="20"/>
              </w:rPr>
              <w:t xml:space="preserve">равмы головы или шеи, автомобильные аварии, хирургические операции, наркоз 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bCs/>
                <w:color w:val="000000" w:themeColor="text1"/>
                <w:sz w:val="20"/>
                <w:szCs w:val="20"/>
              </w:rPr>
              <w:t xml:space="preserve">Аппаратное </w:t>
            </w:r>
            <w:r w:rsidRPr="00284E88">
              <w:rPr>
                <w:color w:val="000000" w:themeColor="text1"/>
                <w:sz w:val="20"/>
                <w:szCs w:val="20"/>
              </w:rPr>
              <w:t xml:space="preserve">лечение височно-нижнечелюстного сустава, </w:t>
            </w:r>
            <w:proofErr w:type="spellStart"/>
            <w:r w:rsidRPr="00284E88">
              <w:rPr>
                <w:color w:val="000000" w:themeColor="text1"/>
                <w:sz w:val="20"/>
                <w:szCs w:val="20"/>
              </w:rPr>
              <w:t>брекеты</w:t>
            </w:r>
            <w:proofErr w:type="spellEnd"/>
            <w:r w:rsidRPr="00284E88">
              <w:rPr>
                <w:color w:val="000000" w:themeColor="text1"/>
                <w:sz w:val="20"/>
                <w:szCs w:val="20"/>
              </w:rPr>
              <w:t>, каппы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</w:p>
        </w:tc>
      </w:tr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 xml:space="preserve">Имеются ли у Вас другие проблемы со 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>здоровьем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 о которых Вам известно?</w:t>
            </w:r>
          </w:p>
          <w:p w:rsidR="002A2DA2" w:rsidRPr="00284E88" w:rsidRDefault="002A2DA2" w:rsidP="00A62E28">
            <w:pPr>
              <w:pStyle w:val="2"/>
              <w:rPr>
                <w:color w:val="000000" w:themeColor="text1"/>
                <w:szCs w:val="20"/>
              </w:rPr>
            </w:pPr>
            <w:r w:rsidRPr="00284E88">
              <w:rPr>
                <w:color w:val="000000" w:themeColor="text1"/>
                <w:szCs w:val="20"/>
              </w:rPr>
              <w:t>Если “Да”, то какие__________________________</w:t>
            </w:r>
            <w:r w:rsidR="00684291">
              <w:rPr>
                <w:color w:val="000000" w:themeColor="text1"/>
                <w:szCs w:val="20"/>
              </w:rPr>
              <w:t>_________________</w:t>
            </w:r>
            <w:r w:rsidRPr="00284E88">
              <w:rPr>
                <w:color w:val="000000" w:themeColor="text1"/>
                <w:szCs w:val="20"/>
              </w:rPr>
              <w:t>__________________________</w:t>
            </w:r>
          </w:p>
          <w:p w:rsidR="002A2DA2" w:rsidRPr="00284E88" w:rsidRDefault="002A2DA2" w:rsidP="00A62E28">
            <w:pPr>
              <w:pStyle w:val="2"/>
              <w:rPr>
                <w:color w:val="000000" w:themeColor="text1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bookmarkStart w:id="11" w:name="OLE_LINK55"/>
            <w:bookmarkStart w:id="12" w:name="OLE_LINK56"/>
            <w:bookmarkStart w:id="13" w:name="OLE_LINK57"/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 xml:space="preserve">ет </w:t>
            </w:r>
            <w:bookmarkEnd w:id="11"/>
            <w:bookmarkEnd w:id="12"/>
            <w:bookmarkEnd w:id="13"/>
          </w:p>
        </w:tc>
      </w:tr>
      <w:tr w:rsidR="002A2DA2" w:rsidRPr="00284E88" w:rsidTr="00284E88">
        <w:tc>
          <w:tcPr>
            <w:tcW w:w="9432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bookmarkStart w:id="14" w:name="_Hlk528700044"/>
            <w:r w:rsidRPr="00284E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Для женщин: </w:t>
            </w:r>
            <w:r w:rsidRPr="00284E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Вы беременны, </w:t>
            </w:r>
            <w:proofErr w:type="gramStart"/>
            <w:r w:rsidRPr="00284E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подозреваете</w:t>
            </w:r>
            <w:proofErr w:type="gramEnd"/>
            <w:r w:rsidRPr="00284E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беременность или кормите ребенка?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>ет</w:t>
            </w:r>
          </w:p>
        </w:tc>
      </w:tr>
      <w:bookmarkEnd w:id="14"/>
      <w:tr w:rsidR="002A2DA2" w:rsidRPr="00284E88" w:rsidTr="0028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32" w:type="dxa"/>
          </w:tcPr>
          <w:p w:rsidR="002A2DA2" w:rsidRPr="00284E88" w:rsidRDefault="002A2DA2" w:rsidP="00284E8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84E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Наблюдались ли у Вас когда-либо в прошлом аллергические реакции, продолжительное кровотечение, какие-либо другие осложнения во время или после стоматологического и общего лечения?</w:t>
            </w:r>
          </w:p>
          <w:p w:rsidR="002A2DA2" w:rsidRPr="00284E88" w:rsidRDefault="002A2DA2" w:rsidP="00284E88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84E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Если “Да”, то какие ___________________________________________________________________________</w:t>
            </w:r>
          </w:p>
        </w:tc>
        <w:tc>
          <w:tcPr>
            <w:tcW w:w="989" w:type="dxa"/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  <w:r w:rsidRPr="00284E88">
              <w:rPr>
                <w:color w:val="000000" w:themeColor="text1"/>
                <w:sz w:val="20"/>
                <w:szCs w:val="20"/>
              </w:rPr>
              <w:t>Да</w:t>
            </w:r>
            <w:proofErr w:type="gramStart"/>
            <w:r w:rsidRPr="00284E88">
              <w:rPr>
                <w:color w:val="000000" w:themeColor="text1"/>
                <w:sz w:val="20"/>
                <w:szCs w:val="20"/>
              </w:rPr>
              <w:t xml:space="preserve">  Н</w:t>
            </w:r>
            <w:proofErr w:type="gramEnd"/>
            <w:r w:rsidRPr="00284E88">
              <w:rPr>
                <w:color w:val="000000" w:themeColor="text1"/>
                <w:sz w:val="20"/>
                <w:szCs w:val="20"/>
              </w:rPr>
              <w:t>ет</w:t>
            </w:r>
          </w:p>
        </w:tc>
      </w:tr>
      <w:bookmarkEnd w:id="10"/>
      <w:tr w:rsidR="002A2DA2" w:rsidRPr="00284E88" w:rsidTr="00284E88">
        <w:tc>
          <w:tcPr>
            <w:tcW w:w="9432" w:type="dxa"/>
            <w:tcBorders>
              <w:bottom w:val="single" w:sz="8" w:space="0" w:color="4BACC6" w:themeColor="accent5"/>
            </w:tcBorders>
          </w:tcPr>
          <w:p w:rsidR="002A2DA2" w:rsidRPr="00684291" w:rsidRDefault="002A2DA2" w:rsidP="00284E88">
            <w:pPr>
              <w:rPr>
                <w:b/>
                <w:color w:val="000000" w:themeColor="text1"/>
                <w:sz w:val="20"/>
                <w:szCs w:val="20"/>
              </w:rPr>
            </w:pPr>
            <w:r w:rsidRPr="00684291">
              <w:rPr>
                <w:b/>
                <w:color w:val="000000" w:themeColor="text1"/>
                <w:sz w:val="20"/>
                <w:szCs w:val="20"/>
              </w:rPr>
              <w:t xml:space="preserve">Добавьте то, что считаете важным: </w:t>
            </w:r>
          </w:p>
        </w:tc>
        <w:tc>
          <w:tcPr>
            <w:tcW w:w="989" w:type="dxa"/>
            <w:tcBorders>
              <w:bottom w:val="single" w:sz="8" w:space="0" w:color="4BACC6" w:themeColor="accent5"/>
            </w:tcBorders>
          </w:tcPr>
          <w:p w:rsidR="002A2DA2" w:rsidRPr="00284E88" w:rsidRDefault="002A2DA2" w:rsidP="00A62E2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038AA" w:rsidRPr="00D038AA" w:rsidRDefault="00D038AA" w:rsidP="00D038AA">
      <w:pPr>
        <w:rPr>
          <w:b/>
          <w:sz w:val="20"/>
          <w:szCs w:val="20"/>
        </w:rPr>
      </w:pPr>
      <w:r w:rsidRPr="00D038AA">
        <w:rPr>
          <w:b/>
          <w:sz w:val="20"/>
          <w:szCs w:val="20"/>
        </w:rPr>
        <w:t>На все вопросы я ответил самостоятельно, честно и достоверно.</w:t>
      </w:r>
    </w:p>
    <w:p w:rsidR="00D038AA" w:rsidRPr="00D038AA" w:rsidRDefault="00D038AA" w:rsidP="00D038AA">
      <w:pPr>
        <w:pStyle w:val="ac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>Я даю разрешение делать рентгеновские снимки, слепки, диагностические модели, фотографии и проводить любые другие лечебно-диагностические вмешательства, которые будут необходимы для постановки верного диагноза.</w:t>
      </w:r>
    </w:p>
    <w:p w:rsidR="00D038AA" w:rsidRPr="00D038AA" w:rsidRDefault="00D038AA" w:rsidP="00D038AA">
      <w:pPr>
        <w:pStyle w:val="ac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>Я даю разрешение проводить необходимые лечебные мероприятия и использовать любого врача или ассистента, участие которого в моем лечении будет необходимо для достижения лучшего результата.</w:t>
      </w:r>
    </w:p>
    <w:p w:rsidR="00D038AA" w:rsidRPr="00D038AA" w:rsidRDefault="00D038AA" w:rsidP="00D038AA">
      <w:pPr>
        <w:pStyle w:val="ac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>Я разрешаю сообщать информацию, полученную от меня и связанную с моим с</w:t>
      </w:r>
      <w:bookmarkStart w:id="15" w:name="_GoBack"/>
      <w:bookmarkEnd w:id="15"/>
      <w:r w:rsidRPr="00D038AA">
        <w:rPr>
          <w:rFonts w:ascii="Times New Roman" w:hAnsi="Times New Roman"/>
          <w:sz w:val="20"/>
          <w:szCs w:val="20"/>
        </w:rPr>
        <w:t>томатологическим состоянием третьим лицам, оплачивающим мое лечение, близк</w:t>
      </w:r>
      <w:r w:rsidR="003A00AF">
        <w:rPr>
          <w:rFonts w:ascii="Times New Roman" w:hAnsi="Times New Roman"/>
          <w:sz w:val="20"/>
          <w:szCs w:val="20"/>
        </w:rPr>
        <w:t>и</w:t>
      </w:r>
      <w:r w:rsidRPr="00D038AA">
        <w:rPr>
          <w:rFonts w:ascii="Times New Roman" w:hAnsi="Times New Roman"/>
          <w:sz w:val="20"/>
          <w:szCs w:val="20"/>
        </w:rPr>
        <w:t>м родственникам и персоналу клиники исполнителя.</w:t>
      </w:r>
    </w:p>
    <w:p w:rsidR="00D038AA" w:rsidRDefault="00D038AA" w:rsidP="00D038AA">
      <w:pPr>
        <w:pStyle w:val="ac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r w:rsidRPr="00D038AA">
        <w:rPr>
          <w:rFonts w:ascii="Times New Roman" w:hAnsi="Times New Roman"/>
          <w:sz w:val="20"/>
          <w:szCs w:val="20"/>
        </w:rPr>
        <w:t xml:space="preserve">Я ознакомлен с прейскурантом и понимаю, что я ответственен за оплату услуг, оказанных мне в ООО «Стоматология на </w:t>
      </w:r>
      <w:r w:rsidR="00B95F75">
        <w:rPr>
          <w:rFonts w:ascii="Times New Roman" w:hAnsi="Times New Roman"/>
          <w:sz w:val="20"/>
          <w:szCs w:val="20"/>
        </w:rPr>
        <w:t>Таганке</w:t>
      </w:r>
      <w:r w:rsidRPr="00D038AA">
        <w:rPr>
          <w:rFonts w:ascii="Times New Roman" w:hAnsi="Times New Roman"/>
          <w:sz w:val="20"/>
          <w:szCs w:val="20"/>
        </w:rPr>
        <w:t>»</w:t>
      </w:r>
    </w:p>
    <w:p w:rsidR="00255F8A" w:rsidRPr="00D038AA" w:rsidRDefault="00255F8A" w:rsidP="00255F8A">
      <w:pPr>
        <w:pStyle w:val="ac"/>
        <w:numPr>
          <w:ilvl w:val="0"/>
          <w:numId w:val="15"/>
        </w:numPr>
        <w:rPr>
          <w:rFonts w:ascii="Times New Roman" w:hAnsi="Times New Roman"/>
          <w:sz w:val="20"/>
          <w:szCs w:val="20"/>
        </w:rPr>
      </w:pPr>
      <w:proofErr w:type="gramStart"/>
      <w:r w:rsidRPr="00255F8A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27.07.06 «О персональных данных» № 152-ФЗ, подтверждаю свое согласие на обработку моих персональных данных,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тайну, в соответствии с действующим законодательством.</w:t>
      </w:r>
      <w:proofErr w:type="gramEnd"/>
    </w:p>
    <w:p w:rsidR="00D038AA" w:rsidRPr="00D038AA" w:rsidRDefault="00D038AA" w:rsidP="00D038AA">
      <w:pPr>
        <w:rPr>
          <w:sz w:val="20"/>
          <w:szCs w:val="20"/>
        </w:rPr>
      </w:pPr>
    </w:p>
    <w:p w:rsidR="00D038AA" w:rsidRPr="00D038AA" w:rsidRDefault="00D038AA" w:rsidP="00D038AA">
      <w:pPr>
        <w:rPr>
          <w:sz w:val="20"/>
          <w:szCs w:val="20"/>
        </w:rPr>
      </w:pPr>
      <w:r w:rsidRPr="00D038AA">
        <w:rPr>
          <w:sz w:val="20"/>
          <w:szCs w:val="20"/>
        </w:rPr>
        <w:t>“______” _________________ 20____г.         Фамилия, И.О. и подпись _________________________________________</w:t>
      </w:r>
    </w:p>
    <w:sectPr w:rsidR="00D038AA" w:rsidRPr="00D038AA" w:rsidSect="00D038AA">
      <w:headerReference w:type="default" r:id="rId9"/>
      <w:footerReference w:type="default" r:id="rId10"/>
      <w:pgSz w:w="11906" w:h="16838"/>
      <w:pgMar w:top="2244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85" w:rsidRDefault="001F2485" w:rsidP="007D2444">
      <w:r>
        <w:separator/>
      </w:r>
    </w:p>
  </w:endnote>
  <w:endnote w:type="continuationSeparator" w:id="0">
    <w:p w:rsidR="001F2485" w:rsidRDefault="001F2485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4B" w:rsidRPr="002B464B" w:rsidRDefault="002B464B" w:rsidP="002B464B">
    <w:pPr>
      <w:pStyle w:val="a7"/>
      <w:rPr>
        <w:color w:val="808080" w:themeColor="background1" w:themeShade="80"/>
        <w:sz w:val="18"/>
        <w:szCs w:val="18"/>
      </w:rPr>
    </w:pPr>
    <w:bookmarkStart w:id="46" w:name="OLE_LINK31"/>
    <w:bookmarkStart w:id="47" w:name="OLE_LINK32"/>
    <w:bookmarkStart w:id="48" w:name="OLE_LINK17"/>
    <w:bookmarkStart w:id="49" w:name="OLE_LINK18"/>
    <w:bookmarkStart w:id="50" w:name="OLE_LINK19"/>
    <w:bookmarkStart w:id="51" w:name="OLE_LINK20"/>
    <w:bookmarkStart w:id="52" w:name="OLE_LINK25"/>
    <w:bookmarkStart w:id="53" w:name="OLE_LINK26"/>
    <w:bookmarkStart w:id="54" w:name="OLE_LINK37"/>
    <w:bookmarkStart w:id="55" w:name="OLE_LINK38"/>
    <w:bookmarkStart w:id="56" w:name="OLE_LINK43"/>
    <w:bookmarkStart w:id="57" w:name="OLE_LINK44"/>
    <w:r w:rsidRPr="002B464B">
      <w:rPr>
        <w:color w:val="808080" w:themeColor="background1" w:themeShade="80"/>
        <w:sz w:val="18"/>
        <w:szCs w:val="18"/>
      </w:rPr>
      <w:t>ООО "Стоматология на Таганке"</w:t>
    </w:r>
  </w:p>
  <w:p w:rsidR="002B464B" w:rsidRPr="002B464B" w:rsidRDefault="002B464B" w:rsidP="002B464B">
    <w:pPr>
      <w:pStyle w:val="a7"/>
      <w:rPr>
        <w:color w:val="808080" w:themeColor="background1" w:themeShade="80"/>
        <w:sz w:val="18"/>
        <w:szCs w:val="18"/>
      </w:rPr>
    </w:pPr>
    <w:r w:rsidRPr="002B464B">
      <w:rPr>
        <w:color w:val="808080" w:themeColor="background1" w:themeShade="80"/>
        <w:sz w:val="18"/>
        <w:szCs w:val="18"/>
      </w:rPr>
      <w:t>ИНН 7707566403 КПП 770501001</w:t>
    </w:r>
  </w:p>
  <w:p w:rsidR="007D2444" w:rsidRPr="002A2DA2" w:rsidRDefault="002B464B" w:rsidP="002B464B">
    <w:pPr>
      <w:pStyle w:val="a7"/>
      <w:rPr>
        <w:color w:val="808080" w:themeColor="background1" w:themeShade="80"/>
        <w:sz w:val="18"/>
        <w:szCs w:val="18"/>
      </w:rPr>
    </w:pPr>
    <w:r w:rsidRPr="002B464B">
      <w:rPr>
        <w:color w:val="808080" w:themeColor="background1" w:themeShade="80"/>
        <w:sz w:val="18"/>
        <w:szCs w:val="18"/>
      </w:rPr>
      <w:t>Адрес: 115172, Россия, г. Москва, ул. Малые Каменщики д.4</w:t>
    </w:r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5F44">
      <w:rPr>
        <w:noProof/>
      </w:rPr>
      <w:t>2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85" w:rsidRDefault="001F2485" w:rsidP="007D2444">
      <w:r>
        <w:separator/>
      </w:r>
    </w:p>
  </w:footnote>
  <w:footnote w:type="continuationSeparator" w:id="0">
    <w:p w:rsidR="001F2485" w:rsidRDefault="001F2485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F" w:rsidRDefault="001F2485" w:rsidP="003A00AF">
    <w:pPr>
      <w:pStyle w:val="a5"/>
      <w:rPr>
        <w:lang w:val="en-US"/>
      </w:rPr>
    </w:pPr>
    <w:bookmarkStart w:id="16" w:name="OLE_LINK21"/>
    <w:bookmarkStart w:id="17" w:name="OLE_LINK22"/>
    <w:bookmarkStart w:id="18" w:name="_Hlk471759329"/>
    <w:bookmarkStart w:id="19" w:name="OLE_LINK23"/>
    <w:bookmarkStart w:id="20" w:name="OLE_LINK24"/>
    <w:bookmarkStart w:id="21" w:name="_Hlk471759331"/>
    <w:bookmarkStart w:id="22" w:name="OLE_LINK27"/>
    <w:bookmarkStart w:id="23" w:name="OLE_LINK28"/>
    <w:bookmarkStart w:id="24" w:name="_Hlk471759457"/>
    <w:bookmarkStart w:id="25" w:name="OLE_LINK29"/>
    <w:bookmarkStart w:id="26" w:name="OLE_LINK30"/>
    <w:bookmarkStart w:id="27" w:name="_Hlk471759460"/>
    <w:bookmarkStart w:id="28" w:name="OLE_LINK33"/>
    <w:bookmarkStart w:id="29" w:name="OLE_LINK34"/>
    <w:bookmarkStart w:id="30" w:name="_Hlk471759622"/>
    <w:bookmarkStart w:id="31" w:name="OLE_LINK35"/>
    <w:bookmarkStart w:id="32" w:name="OLE_LINK36"/>
    <w:bookmarkStart w:id="33" w:name="_Hlk471759624"/>
    <w:bookmarkStart w:id="34" w:name="OLE_LINK39"/>
    <w:bookmarkStart w:id="35" w:name="OLE_LINK40"/>
    <w:bookmarkStart w:id="36" w:name="_Hlk471759750"/>
    <w:bookmarkStart w:id="37" w:name="OLE_LINK41"/>
    <w:bookmarkStart w:id="38" w:name="OLE_LINK42"/>
    <w:bookmarkStart w:id="39" w:name="_Hlk471759752"/>
    <w:r>
      <w:rPr>
        <w:noProof/>
      </w:rPr>
      <w:drawing>
        <wp:anchor distT="0" distB="0" distL="114300" distR="114300" simplePos="0" relativeHeight="251658240" behindDoc="0" locked="0" layoutInCell="1" allowOverlap="1" wp14:anchorId="18210594" wp14:editId="45DFBD1B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0AF" w:rsidRPr="00955366" w:rsidRDefault="003A00AF" w:rsidP="003A00AF">
    <w:pPr>
      <w:pStyle w:val="a5"/>
      <w:ind w:left="4678"/>
      <w:jc w:val="right"/>
    </w:pPr>
    <w:bookmarkStart w:id="40" w:name="OLE_LINK13"/>
    <w:bookmarkStart w:id="41" w:name="OLE_LINK14"/>
    <w:bookmarkStart w:id="42" w:name="_Hlk471759092"/>
    <w:bookmarkStart w:id="43" w:name="OLE_LINK15"/>
    <w:bookmarkStart w:id="44" w:name="OLE_LINK16"/>
    <w:bookmarkStart w:id="45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3A00AF" w:rsidRPr="00955366" w:rsidRDefault="003A00AF" w:rsidP="003A00AF">
    <w:pPr>
      <w:pStyle w:val="a5"/>
      <w:ind w:left="4678"/>
    </w:pPr>
  </w:p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p w:rsidR="002B464B" w:rsidRPr="002B464B" w:rsidRDefault="002B464B" w:rsidP="002B464B">
    <w:pPr>
      <w:pStyle w:val="a5"/>
      <w:ind w:left="3402"/>
      <w:jc w:val="center"/>
      <w:rPr>
        <w:color w:val="808080" w:themeColor="background1" w:themeShade="80"/>
      </w:rPr>
    </w:pPr>
    <w:r w:rsidRPr="002B464B">
      <w:rPr>
        <w:color w:val="808080" w:themeColor="background1" w:themeShade="80"/>
      </w:rPr>
      <w:t>Стоматология на Таганке</w:t>
    </w:r>
  </w:p>
  <w:p w:rsidR="002B464B" w:rsidRPr="002B464B" w:rsidRDefault="002B464B" w:rsidP="002B464B">
    <w:pPr>
      <w:pStyle w:val="a5"/>
      <w:ind w:left="3402"/>
      <w:jc w:val="center"/>
      <w:rPr>
        <w:color w:val="808080" w:themeColor="background1" w:themeShade="80"/>
      </w:rPr>
    </w:pPr>
    <w:r w:rsidRPr="002B464B">
      <w:rPr>
        <w:color w:val="808080" w:themeColor="background1" w:themeShade="80"/>
      </w:rPr>
      <w:t xml:space="preserve">Адрес: </w:t>
    </w:r>
    <w:proofErr w:type="spellStart"/>
    <w:r w:rsidRPr="002B464B">
      <w:rPr>
        <w:color w:val="808080" w:themeColor="background1" w:themeShade="80"/>
      </w:rPr>
      <w:t>ул</w:t>
    </w:r>
    <w:proofErr w:type="gramStart"/>
    <w:r w:rsidRPr="002B464B">
      <w:rPr>
        <w:color w:val="808080" w:themeColor="background1" w:themeShade="80"/>
      </w:rPr>
      <w:t>.М</w:t>
    </w:r>
    <w:proofErr w:type="gramEnd"/>
    <w:r w:rsidRPr="002B464B">
      <w:rPr>
        <w:color w:val="808080" w:themeColor="background1" w:themeShade="80"/>
      </w:rPr>
      <w:t>алые</w:t>
    </w:r>
    <w:proofErr w:type="spellEnd"/>
    <w:r w:rsidRPr="002B464B">
      <w:rPr>
        <w:color w:val="808080" w:themeColor="background1" w:themeShade="80"/>
      </w:rPr>
      <w:t xml:space="preserve"> Каменщики д.4</w:t>
    </w:r>
  </w:p>
  <w:p w:rsidR="002B464B" w:rsidRPr="00B95F75" w:rsidRDefault="002B464B" w:rsidP="002B464B">
    <w:pPr>
      <w:pStyle w:val="a5"/>
      <w:ind w:left="3402"/>
      <w:jc w:val="center"/>
      <w:rPr>
        <w:color w:val="808080" w:themeColor="background1" w:themeShade="80"/>
        <w:lang w:val="en-US"/>
      </w:rPr>
    </w:pPr>
    <w:r w:rsidRPr="00B95F75">
      <w:rPr>
        <w:color w:val="808080" w:themeColor="background1" w:themeShade="80"/>
        <w:lang w:val="en-US"/>
      </w:rPr>
      <w:t>http://www.dentalinfo.ru, info@ dentalinfo.ru</w:t>
    </w:r>
  </w:p>
  <w:p w:rsidR="003A00AF" w:rsidRPr="00AD08E8" w:rsidRDefault="002B464B" w:rsidP="002B464B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2B464B">
      <w:rPr>
        <w:color w:val="808080" w:themeColor="background1" w:themeShade="80"/>
      </w:rPr>
      <w:t>+7 (495) 912-27-57, +7 (495) 912-29-41</w:t>
    </w:r>
  </w:p>
  <w:p w:rsidR="00684291" w:rsidRPr="003A00AF" w:rsidRDefault="00684291" w:rsidP="003A00AF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9007806"/>
    <w:multiLevelType w:val="hybridMultilevel"/>
    <w:tmpl w:val="995CD6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BD153F8"/>
    <w:multiLevelType w:val="hybridMultilevel"/>
    <w:tmpl w:val="3E5EEEB4"/>
    <w:lvl w:ilvl="0" w:tplc="26329B1C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A7A51C1"/>
    <w:multiLevelType w:val="hybridMultilevel"/>
    <w:tmpl w:val="40F21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43079"/>
    <w:multiLevelType w:val="hybridMultilevel"/>
    <w:tmpl w:val="926E2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14F3"/>
    <w:multiLevelType w:val="hybridMultilevel"/>
    <w:tmpl w:val="E094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80" w:hanging="180"/>
      </w:pPr>
      <w:rPr>
        <w:rFonts w:cs="Times New Roman"/>
      </w:rPr>
    </w:lvl>
  </w:abstractNum>
  <w:abstractNum w:abstractNumId="9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73F225E"/>
    <w:multiLevelType w:val="hybridMultilevel"/>
    <w:tmpl w:val="725A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EA0169E"/>
    <w:multiLevelType w:val="hybridMultilevel"/>
    <w:tmpl w:val="A970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5"/>
    <w:rsid w:val="000746B2"/>
    <w:rsid w:val="00101D5B"/>
    <w:rsid w:val="0010489E"/>
    <w:rsid w:val="00120203"/>
    <w:rsid w:val="0013762D"/>
    <w:rsid w:val="001A0C6F"/>
    <w:rsid w:val="001F127F"/>
    <w:rsid w:val="001F2485"/>
    <w:rsid w:val="002246FB"/>
    <w:rsid w:val="00255F8A"/>
    <w:rsid w:val="00284E88"/>
    <w:rsid w:val="0028599C"/>
    <w:rsid w:val="002A2DA2"/>
    <w:rsid w:val="002A5F44"/>
    <w:rsid w:val="002B464B"/>
    <w:rsid w:val="0030697C"/>
    <w:rsid w:val="00312441"/>
    <w:rsid w:val="003177C0"/>
    <w:rsid w:val="00354317"/>
    <w:rsid w:val="00365A12"/>
    <w:rsid w:val="003A00AF"/>
    <w:rsid w:val="003C1E56"/>
    <w:rsid w:val="003E3242"/>
    <w:rsid w:val="00422397"/>
    <w:rsid w:val="004233FD"/>
    <w:rsid w:val="00423FCF"/>
    <w:rsid w:val="004408AA"/>
    <w:rsid w:val="00450FCC"/>
    <w:rsid w:val="004A4FBC"/>
    <w:rsid w:val="004E1385"/>
    <w:rsid w:val="00515A95"/>
    <w:rsid w:val="00520FE4"/>
    <w:rsid w:val="00527C75"/>
    <w:rsid w:val="00531E4F"/>
    <w:rsid w:val="005C3B31"/>
    <w:rsid w:val="005D0E2A"/>
    <w:rsid w:val="00614F5F"/>
    <w:rsid w:val="0063251F"/>
    <w:rsid w:val="00672F37"/>
    <w:rsid w:val="00683DE5"/>
    <w:rsid w:val="00684291"/>
    <w:rsid w:val="006D2C9C"/>
    <w:rsid w:val="006F07B3"/>
    <w:rsid w:val="006F3D76"/>
    <w:rsid w:val="007326B7"/>
    <w:rsid w:val="00746F9D"/>
    <w:rsid w:val="007619AF"/>
    <w:rsid w:val="00777BEA"/>
    <w:rsid w:val="007D2444"/>
    <w:rsid w:val="0083538D"/>
    <w:rsid w:val="00874FB1"/>
    <w:rsid w:val="00880D47"/>
    <w:rsid w:val="008968F2"/>
    <w:rsid w:val="008B2D77"/>
    <w:rsid w:val="0091371E"/>
    <w:rsid w:val="00932542"/>
    <w:rsid w:val="00955366"/>
    <w:rsid w:val="00963824"/>
    <w:rsid w:val="00971BA2"/>
    <w:rsid w:val="009A217B"/>
    <w:rsid w:val="00A62E28"/>
    <w:rsid w:val="00A733C6"/>
    <w:rsid w:val="00A813FB"/>
    <w:rsid w:val="00AB50A9"/>
    <w:rsid w:val="00AD08E8"/>
    <w:rsid w:val="00AF29ED"/>
    <w:rsid w:val="00B07771"/>
    <w:rsid w:val="00B26DDA"/>
    <w:rsid w:val="00B362AD"/>
    <w:rsid w:val="00B94543"/>
    <w:rsid w:val="00B95F75"/>
    <w:rsid w:val="00C5349D"/>
    <w:rsid w:val="00C85367"/>
    <w:rsid w:val="00C933F8"/>
    <w:rsid w:val="00D038AA"/>
    <w:rsid w:val="00D679FC"/>
    <w:rsid w:val="00D94C6A"/>
    <w:rsid w:val="00DB3C96"/>
    <w:rsid w:val="00E11948"/>
    <w:rsid w:val="00E17BCA"/>
    <w:rsid w:val="00E5231C"/>
    <w:rsid w:val="00E74150"/>
    <w:rsid w:val="00E912AD"/>
    <w:rsid w:val="00E964CB"/>
    <w:rsid w:val="00EB3809"/>
    <w:rsid w:val="00EC0AFF"/>
    <w:rsid w:val="00ED1205"/>
    <w:rsid w:val="00F002CE"/>
    <w:rsid w:val="00F04AAB"/>
    <w:rsid w:val="00F32AA7"/>
    <w:rsid w:val="00F721EE"/>
    <w:rsid w:val="00F82680"/>
    <w:rsid w:val="00FC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8AA"/>
    <w:pPr>
      <w:keepNext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38A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table" w:styleId="1-5">
    <w:name w:val="Medium List 1 Accent 5"/>
    <w:basedOn w:val="a1"/>
    <w:uiPriority w:val="65"/>
    <w:rsid w:val="00D038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284E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84E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8AA"/>
    <w:pPr>
      <w:keepNext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38A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F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F07B3"/>
    <w:rPr>
      <w:rFonts w:ascii="Times New Roman" w:hAnsi="Times New Roman" w:cs="Times New Roman"/>
      <w:sz w:val="16"/>
      <w:szCs w:val="16"/>
    </w:rPr>
  </w:style>
  <w:style w:type="paragraph" w:styleId="af">
    <w:name w:val="Title"/>
    <w:basedOn w:val="a"/>
    <w:next w:val="af0"/>
    <w:link w:val="af1"/>
    <w:uiPriority w:val="10"/>
    <w:qFormat/>
    <w:rsid w:val="006F07B3"/>
    <w:pPr>
      <w:suppressAutoHyphens/>
      <w:jc w:val="center"/>
    </w:pPr>
    <w:rPr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uiPriority w:val="10"/>
    <w:locked/>
    <w:rsid w:val="006F07B3"/>
    <w:rPr>
      <w:rFonts w:ascii="Times New Roman" w:hAnsi="Times New Roman" w:cs="Times New Roman"/>
      <w:sz w:val="28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6F07B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locked/>
    <w:rsid w:val="006F07B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table" w:styleId="1-5">
    <w:name w:val="Medium List 1 Accent 5"/>
    <w:basedOn w:val="a1"/>
    <w:uiPriority w:val="65"/>
    <w:rsid w:val="00D038A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284E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84E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rovyanoi\&#1041;&#1083;&#1072;&#1085;&#1082;&#1080;\&#1041;&#1083;&#1072;&#1085;&#1082;%20&#1042;&#1080;&#1090;&#1040;&#1088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46C3A-6683-4766-9ADD-4E34C0C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ВитАрт.dot</Template>
  <TotalTime>0</TotalTime>
  <Pages>2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2013-12-02T15:08:00Z</cp:lastPrinted>
  <dcterms:created xsi:type="dcterms:W3CDTF">2021-03-10T17:27:00Z</dcterms:created>
  <dcterms:modified xsi:type="dcterms:W3CDTF">2021-03-10T17:27:00Z</dcterms:modified>
</cp:coreProperties>
</file>