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E7" w:rsidRPr="007950E7" w:rsidRDefault="007950E7" w:rsidP="007950E7">
      <w:pPr>
        <w:jc w:val="center"/>
        <w:rPr>
          <w:b/>
          <w:caps/>
        </w:rPr>
      </w:pPr>
      <w:bookmarkStart w:id="0" w:name="_GoBack"/>
      <w:bookmarkEnd w:id="0"/>
      <w:r w:rsidRPr="007950E7">
        <w:rPr>
          <w:b/>
          <w:caps/>
        </w:rPr>
        <w:t>Информированное добровольное согласие</w:t>
      </w:r>
    </w:p>
    <w:p w:rsidR="007950E7" w:rsidRPr="007950E7" w:rsidRDefault="007950E7" w:rsidP="007950E7">
      <w:pPr>
        <w:jc w:val="center"/>
        <w:rPr>
          <w:b/>
          <w:bCs/>
          <w:caps/>
        </w:rPr>
      </w:pPr>
      <w:r w:rsidRPr="007950E7">
        <w:rPr>
          <w:b/>
          <w:caps/>
        </w:rPr>
        <w:t>Дополнительное согласие к</w:t>
      </w:r>
      <w:r w:rsidRPr="007950E7">
        <w:rPr>
          <w:rFonts w:eastAsia="MS Mincho"/>
          <w:b/>
          <w:caps/>
        </w:rPr>
        <w:t xml:space="preserve"> терапевтическому лечению</w:t>
      </w:r>
      <w:r w:rsidRPr="007950E7">
        <w:rPr>
          <w:b/>
          <w:bCs/>
          <w:caps/>
        </w:rPr>
        <w:t xml:space="preserve"> зубов </w:t>
      </w:r>
    </w:p>
    <w:p w:rsidR="007950E7" w:rsidRPr="007950E7" w:rsidRDefault="007950E7" w:rsidP="007950E7">
      <w:pPr>
        <w:jc w:val="center"/>
        <w:rPr>
          <w:b/>
          <w:bCs/>
          <w:caps/>
        </w:rPr>
      </w:pPr>
      <w:r w:rsidRPr="007950E7">
        <w:rPr>
          <w:b/>
          <w:bCs/>
          <w:caps/>
        </w:rPr>
        <w:t>на отказ от покрытия зуба ортопедической конструкцией.</w:t>
      </w:r>
    </w:p>
    <w:p w:rsidR="007950E7" w:rsidRPr="007B2D27" w:rsidRDefault="007950E7" w:rsidP="007950E7">
      <w:pPr>
        <w:rPr>
          <w:b/>
        </w:rPr>
      </w:pPr>
    </w:p>
    <w:p w:rsidR="007950E7" w:rsidRDefault="007950E7" w:rsidP="007950E7">
      <w:pPr>
        <w:pStyle w:val="Style6"/>
        <w:widowControl/>
        <w:spacing w:before="197" w:line="206" w:lineRule="exact"/>
        <w:rPr>
          <w:rStyle w:val="FontStyle18"/>
          <w:iCs/>
          <w:sz w:val="20"/>
          <w:szCs w:val="20"/>
        </w:rPr>
      </w:pPr>
      <w:r w:rsidRPr="007466F8">
        <w:rPr>
          <w:rStyle w:val="FontStyle18"/>
          <w:iCs/>
          <w:sz w:val="20"/>
          <w:szCs w:val="20"/>
        </w:rPr>
        <w:t xml:space="preserve">Этот документ свидетельствует о том, что мне, в соответствии со </w:t>
      </w:r>
      <w:r>
        <w:rPr>
          <w:i/>
          <w:color w:val="000000"/>
          <w:sz w:val="20"/>
          <w:szCs w:val="20"/>
        </w:rPr>
        <w:t>ст.</w:t>
      </w:r>
      <w:r w:rsidRPr="007466F8">
        <w:rPr>
          <w:i/>
          <w:color w:val="000000"/>
          <w:sz w:val="20"/>
          <w:szCs w:val="20"/>
        </w:rPr>
        <w:t xml:space="preserve"> 19-23 Федерального закона N 323-ФЗ "Об основах охраны здоровья граждан в Российской Федерации"</w:t>
      </w:r>
      <w:r w:rsidRPr="007466F8">
        <w:rPr>
          <w:rStyle w:val="FontStyle18"/>
          <w:iCs/>
          <w:sz w:val="20"/>
          <w:szCs w:val="20"/>
        </w:rPr>
        <w:t>, сообщена вся необходимая информация о предстоящем лечении и что я согласен (согласна) с названными мне условиями проведения лечения. Данный документ является необходимым предварительным условием (разрешением) начала медицинского вмешательства.</w:t>
      </w:r>
    </w:p>
    <w:p w:rsidR="007950E7" w:rsidRPr="007B2D27" w:rsidRDefault="007950E7" w:rsidP="007950E7">
      <w:pPr>
        <w:pStyle w:val="Style7"/>
        <w:widowControl/>
        <w:tabs>
          <w:tab w:val="left" w:leader="underscore" w:pos="4963"/>
          <w:tab w:val="left" w:leader="underscore" w:pos="6979"/>
          <w:tab w:val="left" w:pos="7243"/>
          <w:tab w:val="left" w:leader="underscore" w:pos="9000"/>
          <w:tab w:val="left" w:leader="underscore" w:pos="10051"/>
        </w:tabs>
        <w:spacing w:before="5"/>
        <w:ind w:right="94"/>
        <w:jc w:val="both"/>
        <w:rPr>
          <w:rStyle w:val="FontStyle19"/>
          <w:rFonts w:cs="Franklin Gothic Medium"/>
          <w:i w:val="0"/>
          <w:iCs/>
          <w:szCs w:val="22"/>
        </w:rPr>
      </w:pPr>
    </w:p>
    <w:p w:rsidR="007950E7" w:rsidRPr="007950E7" w:rsidRDefault="007950E7" w:rsidP="00D254BB">
      <w:pPr>
        <w:pStyle w:val="Style7"/>
        <w:widowControl/>
        <w:tabs>
          <w:tab w:val="left" w:leader="underscore" w:pos="4963"/>
          <w:tab w:val="left" w:leader="underscore" w:pos="6979"/>
          <w:tab w:val="left" w:pos="7243"/>
          <w:tab w:val="left" w:leader="underscore" w:pos="9000"/>
          <w:tab w:val="left" w:leader="underscore" w:pos="10051"/>
        </w:tabs>
        <w:spacing w:before="5"/>
        <w:ind w:right="94"/>
        <w:jc w:val="both"/>
        <w:rPr>
          <w:rFonts w:eastAsia="MS Mincho"/>
          <w:sz w:val="20"/>
          <w:szCs w:val="20"/>
          <w:vertAlign w:val="subscript"/>
        </w:rPr>
      </w:pPr>
      <w:r w:rsidRPr="007950E7">
        <w:rPr>
          <w:rStyle w:val="FontStyle19"/>
          <w:rFonts w:ascii="Times New Roman" w:hAnsi="Times New Roman"/>
          <w:i w:val="0"/>
          <w:iCs/>
          <w:sz w:val="20"/>
          <w:szCs w:val="20"/>
        </w:rPr>
        <w:t>Я</w:t>
      </w:r>
      <w:r w:rsidR="00D254BB" w:rsidRPr="0010489E">
        <w:rPr>
          <w:sz w:val="20"/>
          <w:szCs w:val="20"/>
        </w:rPr>
        <w:t>,</w:t>
      </w:r>
      <w:proofErr w:type="gramStart"/>
      <w:r w:rsidR="00D254BB" w:rsidRPr="0010489E">
        <w:rPr>
          <w:sz w:val="20"/>
          <w:szCs w:val="20"/>
        </w:rPr>
        <w:t xml:space="preserve"> </w:t>
      </w:r>
      <w:r w:rsidR="00D254BB" w:rsidRPr="0010489E">
        <w:rPr>
          <w:b/>
          <w:sz w:val="20"/>
          <w:szCs w:val="20"/>
        </w:rPr>
        <w:t>,</w:t>
      </w:r>
      <w:proofErr w:type="gramEnd"/>
      <w:r w:rsidR="00D254BB" w:rsidRPr="0010489E">
        <w:rPr>
          <w:b/>
          <w:sz w:val="20"/>
          <w:szCs w:val="20"/>
        </w:rPr>
        <w:t xml:space="preserve"> </w:t>
      </w:r>
      <w:r w:rsidRPr="007950E7">
        <w:rPr>
          <w:rStyle w:val="FontStyle21"/>
          <w:sz w:val="20"/>
          <w:szCs w:val="20"/>
        </w:rPr>
        <w:t xml:space="preserve">проинформирован(а) о </w:t>
      </w:r>
      <w:r w:rsidRPr="007950E7">
        <w:rPr>
          <w:sz w:val="20"/>
          <w:szCs w:val="20"/>
        </w:rPr>
        <w:t>поставленном диагнозе и необходимости лечения согласно утвержденному предварительному плану лечения.</w:t>
      </w:r>
    </w:p>
    <w:p w:rsidR="007950E7" w:rsidRPr="007950E7" w:rsidRDefault="007950E7" w:rsidP="007950E7">
      <w:pPr>
        <w:jc w:val="both"/>
        <w:rPr>
          <w:sz w:val="20"/>
          <w:szCs w:val="20"/>
        </w:rPr>
      </w:pPr>
    </w:p>
    <w:p w:rsidR="007950E7" w:rsidRPr="007950E7" w:rsidRDefault="007950E7" w:rsidP="007950E7">
      <w:pPr>
        <w:ind w:firstLine="708"/>
        <w:jc w:val="both"/>
        <w:rPr>
          <w:sz w:val="20"/>
          <w:szCs w:val="20"/>
        </w:rPr>
      </w:pPr>
      <w:r w:rsidRPr="007950E7">
        <w:rPr>
          <w:sz w:val="20"/>
          <w:szCs w:val="20"/>
        </w:rPr>
        <w:t>Возможными вариантами лечения являются пломбирование зуба (реставрация) или более надежный вариант - ортопедическое восстановление зуба ортопедической конструкцией, имеющий лучший долгосрочный прогноз.  Врач информировал меня о том, что мне наиболее показано ортопедическое лечение зуба.</w:t>
      </w:r>
    </w:p>
    <w:p w:rsidR="007950E7" w:rsidRPr="007950E7" w:rsidRDefault="007950E7" w:rsidP="007950E7">
      <w:pPr>
        <w:jc w:val="both"/>
        <w:rPr>
          <w:sz w:val="20"/>
          <w:szCs w:val="20"/>
        </w:rPr>
      </w:pPr>
      <w:proofErr w:type="gramStart"/>
      <w:r w:rsidRPr="007950E7">
        <w:rPr>
          <w:sz w:val="20"/>
          <w:szCs w:val="20"/>
        </w:rPr>
        <w:t>Я понимаю, что добровольно отказываясь от ортопедического лечения, рекомендованного врачом и соглашаясь на прямую композитную реставрацию фотополимерным материалом, допускаю вероятность выпадения пломбы, раскола зуба и других осложнений, которые не связаны с надлежащим оказанием услуг по лечению зуба, полностью принимаю на себя ответственность, предварительно уведомлен и согласен с описанными рисками такого лечения.</w:t>
      </w:r>
      <w:proofErr w:type="gramEnd"/>
      <w:r w:rsidRPr="007950E7">
        <w:rPr>
          <w:sz w:val="20"/>
          <w:szCs w:val="20"/>
        </w:rPr>
        <w:t xml:space="preserve"> Я также понимаю, что в случае возникновения описанных рисков и осложнений устранение всех последствий будет </w:t>
      </w:r>
      <w:proofErr w:type="gramStart"/>
      <w:r w:rsidRPr="007950E7">
        <w:rPr>
          <w:sz w:val="20"/>
          <w:szCs w:val="20"/>
        </w:rPr>
        <w:t>проводится</w:t>
      </w:r>
      <w:proofErr w:type="gramEnd"/>
      <w:r w:rsidRPr="007950E7">
        <w:rPr>
          <w:sz w:val="20"/>
          <w:szCs w:val="20"/>
        </w:rPr>
        <w:t xml:space="preserve"> за мой счет по прайсу исполнителя. </w:t>
      </w:r>
    </w:p>
    <w:p w:rsidR="007950E7" w:rsidRPr="007950E7" w:rsidRDefault="007950E7" w:rsidP="007950E7">
      <w:pPr>
        <w:jc w:val="both"/>
        <w:rPr>
          <w:sz w:val="20"/>
          <w:szCs w:val="20"/>
        </w:rPr>
      </w:pPr>
    </w:p>
    <w:p w:rsidR="007950E7" w:rsidRPr="007950E7" w:rsidRDefault="007950E7" w:rsidP="007950E7">
      <w:pPr>
        <w:ind w:firstLine="708"/>
        <w:jc w:val="both"/>
        <w:rPr>
          <w:sz w:val="20"/>
          <w:szCs w:val="20"/>
        </w:rPr>
      </w:pPr>
      <w:r w:rsidRPr="007950E7">
        <w:rPr>
          <w:sz w:val="20"/>
          <w:szCs w:val="20"/>
        </w:rPr>
        <w:t xml:space="preserve">Понимая все вышеуказанное, я добровольно соглашаюсь на установление гарантийного срока и срока службы овеществленного результата услуги по лечению (реставрации) данного зуба, </w:t>
      </w:r>
      <w:proofErr w:type="gramStart"/>
      <w:r w:rsidRPr="007950E7">
        <w:rPr>
          <w:sz w:val="20"/>
          <w:szCs w:val="20"/>
        </w:rPr>
        <w:t>равными</w:t>
      </w:r>
      <w:proofErr w:type="gramEnd"/>
      <w:r w:rsidRPr="007950E7">
        <w:rPr>
          <w:sz w:val="20"/>
          <w:szCs w:val="20"/>
        </w:rPr>
        <w:t xml:space="preserve"> 1 (один) день.  </w:t>
      </w:r>
    </w:p>
    <w:p w:rsidR="007950E7" w:rsidRPr="007950E7" w:rsidRDefault="007950E7" w:rsidP="007950E7">
      <w:pPr>
        <w:jc w:val="both"/>
        <w:rPr>
          <w:sz w:val="20"/>
          <w:szCs w:val="20"/>
        </w:rPr>
      </w:pPr>
    </w:p>
    <w:p w:rsidR="007950E7" w:rsidRPr="007950E7" w:rsidRDefault="007950E7" w:rsidP="007950E7">
      <w:pPr>
        <w:ind w:firstLine="708"/>
        <w:jc w:val="both"/>
        <w:rPr>
          <w:sz w:val="20"/>
          <w:szCs w:val="20"/>
        </w:rPr>
      </w:pPr>
      <w:r w:rsidRPr="007950E7">
        <w:rPr>
          <w:sz w:val="20"/>
          <w:szCs w:val="20"/>
        </w:rPr>
        <w:t xml:space="preserve">Мною заданы все интересующие меня вопросы о сути и условиях лечения и получены исчерпывающие ответы и разъяснения на них. </w:t>
      </w:r>
      <w:r w:rsidRPr="007950E7">
        <w:rPr>
          <w:rStyle w:val="FontStyle11"/>
          <w:sz w:val="20"/>
          <w:szCs w:val="20"/>
        </w:rPr>
        <w:t>Я понял значение всех слов и медицинских терминов, имеющихся в настоящем документе.</w:t>
      </w:r>
    </w:p>
    <w:p w:rsidR="007950E7" w:rsidRDefault="007950E7" w:rsidP="00791E4C">
      <w:pPr>
        <w:jc w:val="both"/>
        <w:rPr>
          <w:sz w:val="20"/>
          <w:szCs w:val="20"/>
        </w:rPr>
      </w:pPr>
      <w:r w:rsidRPr="007950E7">
        <w:rPr>
          <w:sz w:val="20"/>
          <w:szCs w:val="20"/>
        </w:rPr>
        <w:tab/>
      </w:r>
      <w:r w:rsidR="00791E4C" w:rsidRPr="00791E4C">
        <w:rPr>
          <w:sz w:val="20"/>
          <w:szCs w:val="20"/>
        </w:rPr>
        <w:t>Я внимательно ознакомился (ознакомилась) с данным документом, являющимся неотъемлемой частью медицинской карты, договора на оказание платных стоматологических услуг. Я подтверждаю свое согласие на медицинское вмешательство для проведения мне лечения на предложенных условиях, о чем расписываюсь собственноручно.</w:t>
      </w:r>
    </w:p>
    <w:p w:rsidR="00791E4C" w:rsidRDefault="00791E4C" w:rsidP="00791E4C">
      <w:pPr>
        <w:jc w:val="both"/>
        <w:rPr>
          <w:szCs w:val="20"/>
        </w:rPr>
      </w:pPr>
    </w:p>
    <w:p w:rsidR="007950E7" w:rsidRPr="007466F8" w:rsidRDefault="007950E7" w:rsidP="007950E7">
      <w:pPr>
        <w:pStyle w:val="31"/>
        <w:ind w:firstLine="708"/>
        <w:jc w:val="both"/>
        <w:rPr>
          <w:szCs w:val="20"/>
        </w:rPr>
      </w:pPr>
    </w:p>
    <w:p w:rsidR="00D254BB" w:rsidRPr="008A3ED3" w:rsidRDefault="00D254BB" w:rsidP="00D254BB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  <w:r w:rsidRPr="008A3ED3">
        <w:rPr>
          <w:sz w:val="20"/>
          <w:szCs w:val="20"/>
        </w:rPr>
        <w:t xml:space="preserve">Подпись пациента: _____________________________      </w:t>
      </w:r>
      <w:r w:rsidRPr="008A3ED3">
        <w:rPr>
          <w:sz w:val="20"/>
          <w:szCs w:val="20"/>
        </w:rPr>
        <w:tab/>
        <w:t>/  /</w:t>
      </w:r>
    </w:p>
    <w:p w:rsidR="00D254BB" w:rsidRPr="008A3ED3" w:rsidRDefault="00D254BB" w:rsidP="00D254BB">
      <w:pPr>
        <w:pStyle w:val="40"/>
        <w:spacing w:after="0" w:line="240" w:lineRule="auto"/>
        <w:ind w:right="40" w:firstLine="362"/>
        <w:jc w:val="both"/>
        <w:rPr>
          <w:sz w:val="20"/>
          <w:szCs w:val="20"/>
          <w:vertAlign w:val="superscript"/>
        </w:rPr>
      </w:pPr>
      <w:r w:rsidRPr="008A3ED3">
        <w:rPr>
          <w:sz w:val="20"/>
          <w:szCs w:val="20"/>
          <w:vertAlign w:val="superscript"/>
        </w:rPr>
        <w:t xml:space="preserve">                                                                             (подпись пациента)</w:t>
      </w:r>
      <w:r w:rsidRPr="008A3ED3">
        <w:rPr>
          <w:sz w:val="20"/>
          <w:szCs w:val="20"/>
          <w:vertAlign w:val="superscript"/>
        </w:rPr>
        <w:tab/>
        <w:t xml:space="preserve">                                                                        (ФИО полностью)</w:t>
      </w:r>
    </w:p>
    <w:p w:rsidR="00D254BB" w:rsidRPr="00D254BB" w:rsidRDefault="00D254BB" w:rsidP="00D254BB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p w:rsidR="00D254BB" w:rsidRPr="008A3ED3" w:rsidRDefault="00D254BB" w:rsidP="00D254BB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  <w:r>
        <w:rPr>
          <w:sz w:val="20"/>
          <w:szCs w:val="20"/>
        </w:rPr>
        <w:t>Подпись</w:t>
      </w:r>
      <w:r w:rsidRPr="008A3ED3">
        <w:rPr>
          <w:sz w:val="20"/>
          <w:szCs w:val="20"/>
        </w:rPr>
        <w:t xml:space="preserve"> врач</w:t>
      </w:r>
      <w:r>
        <w:rPr>
          <w:sz w:val="20"/>
          <w:szCs w:val="20"/>
        </w:rPr>
        <w:t>а</w:t>
      </w:r>
      <w:r w:rsidRPr="008A3ED3">
        <w:rPr>
          <w:sz w:val="20"/>
          <w:szCs w:val="20"/>
        </w:rPr>
        <w:t xml:space="preserve">: _____________________________ </w:t>
      </w:r>
      <w:r w:rsidRPr="006E08F9">
        <w:rPr>
          <w:sz w:val="20"/>
          <w:szCs w:val="20"/>
        </w:rPr>
        <w:t xml:space="preserve">            </w:t>
      </w:r>
      <w:r w:rsidRPr="008A3ED3">
        <w:rPr>
          <w:sz w:val="20"/>
          <w:szCs w:val="20"/>
        </w:rPr>
        <w:t xml:space="preserve"> </w:t>
      </w:r>
      <w:r w:rsidRPr="008A3ED3">
        <w:rPr>
          <w:sz w:val="20"/>
          <w:szCs w:val="20"/>
        </w:rPr>
        <w:tab/>
        <w:t>/</w:t>
      </w:r>
      <w:r w:rsidRPr="006E08F9">
        <w:rPr>
          <w:sz w:val="20"/>
          <w:szCs w:val="20"/>
        </w:rPr>
        <w:t>____________________________</w:t>
      </w:r>
      <w:r w:rsidRPr="008A3ED3">
        <w:rPr>
          <w:sz w:val="20"/>
          <w:szCs w:val="20"/>
        </w:rPr>
        <w:t>/</w:t>
      </w:r>
    </w:p>
    <w:p w:rsidR="00D254BB" w:rsidRPr="008A3ED3" w:rsidRDefault="00D254BB" w:rsidP="00D254BB">
      <w:pPr>
        <w:pStyle w:val="40"/>
        <w:spacing w:after="0" w:line="240" w:lineRule="auto"/>
        <w:ind w:right="40" w:firstLine="362"/>
        <w:jc w:val="both"/>
        <w:rPr>
          <w:sz w:val="20"/>
          <w:szCs w:val="20"/>
          <w:vertAlign w:val="superscript"/>
        </w:rPr>
      </w:pPr>
      <w:r w:rsidRPr="008A3ED3">
        <w:rPr>
          <w:sz w:val="20"/>
          <w:szCs w:val="20"/>
          <w:vertAlign w:val="superscript"/>
        </w:rPr>
        <w:t xml:space="preserve">                                                                                       (подпись врача)</w:t>
      </w:r>
      <w:r w:rsidRPr="008A3ED3">
        <w:rPr>
          <w:sz w:val="20"/>
          <w:szCs w:val="20"/>
          <w:vertAlign w:val="superscript"/>
        </w:rPr>
        <w:tab/>
        <w:t xml:space="preserve">                                                                                (ФИО)</w:t>
      </w:r>
    </w:p>
    <w:p w:rsidR="007950E7" w:rsidRPr="008A3ED3" w:rsidRDefault="007950E7" w:rsidP="007950E7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p w:rsidR="007950E7" w:rsidRPr="008A3ED3" w:rsidRDefault="007950E7" w:rsidP="007950E7">
      <w:pPr>
        <w:rPr>
          <w:sz w:val="20"/>
          <w:szCs w:val="20"/>
        </w:rPr>
      </w:pPr>
      <w:r w:rsidRPr="008A3ED3">
        <w:rPr>
          <w:sz w:val="20"/>
          <w:szCs w:val="20"/>
        </w:rPr>
        <w:t>Дата «______ » ______________20__ г</w:t>
      </w:r>
    </w:p>
    <w:p w:rsidR="007950E7" w:rsidRPr="007466F8" w:rsidRDefault="007950E7" w:rsidP="007950E7">
      <w:pPr>
        <w:rPr>
          <w:sz w:val="20"/>
          <w:szCs w:val="20"/>
        </w:rPr>
      </w:pPr>
    </w:p>
    <w:p w:rsidR="00EC0AFF" w:rsidRPr="007950E7" w:rsidRDefault="00EC0AFF" w:rsidP="00DB6835">
      <w:pPr>
        <w:rPr>
          <w:sz w:val="20"/>
          <w:szCs w:val="20"/>
        </w:rPr>
      </w:pPr>
    </w:p>
    <w:sectPr w:rsidR="00EC0AFF" w:rsidRPr="007950E7" w:rsidSect="00D254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66" w:right="567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3DE" w:rsidRDefault="00D553DE" w:rsidP="007D2444">
      <w:r>
        <w:separator/>
      </w:r>
    </w:p>
  </w:endnote>
  <w:endnote w:type="continuationSeparator" w:id="0">
    <w:p w:rsidR="00D553DE" w:rsidRDefault="00D553DE" w:rsidP="007D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531" w:rsidRDefault="0048653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44" w:rsidRDefault="007D2444">
    <w:pPr>
      <w:pStyle w:val="a7"/>
      <w:jc w:val="right"/>
      <w:rPr>
        <w:lang w:val="en-US"/>
      </w:rPr>
    </w:pPr>
    <w:bookmarkStart w:id="31" w:name="OLE_LINK31"/>
    <w:bookmarkStart w:id="32" w:name="OLE_LINK32"/>
  </w:p>
  <w:p w:rsidR="00486531" w:rsidRPr="00486531" w:rsidRDefault="00486531" w:rsidP="00486531">
    <w:pPr>
      <w:pStyle w:val="a7"/>
      <w:rPr>
        <w:color w:val="808080" w:themeColor="background1" w:themeShade="80"/>
      </w:rPr>
    </w:pPr>
    <w:bookmarkStart w:id="33" w:name="OLE_LINK17"/>
    <w:bookmarkStart w:id="34" w:name="OLE_LINK18"/>
    <w:bookmarkStart w:id="35" w:name="OLE_LINK19"/>
    <w:bookmarkStart w:id="36" w:name="OLE_LINK20"/>
    <w:bookmarkStart w:id="37" w:name="OLE_LINK25"/>
    <w:bookmarkStart w:id="38" w:name="OLE_LINK26"/>
    <w:bookmarkStart w:id="39" w:name="OLE_LINK37"/>
    <w:bookmarkStart w:id="40" w:name="OLE_LINK38"/>
    <w:bookmarkStart w:id="41" w:name="OLE_LINK43"/>
    <w:bookmarkStart w:id="42" w:name="OLE_LINK44"/>
    <w:r w:rsidRPr="00486531">
      <w:rPr>
        <w:color w:val="808080" w:themeColor="background1" w:themeShade="80"/>
      </w:rPr>
      <w:t>ООО "Стоматология на Таганке"</w:t>
    </w:r>
  </w:p>
  <w:p w:rsidR="00486531" w:rsidRPr="00486531" w:rsidRDefault="00486531" w:rsidP="00486531">
    <w:pPr>
      <w:pStyle w:val="a7"/>
      <w:rPr>
        <w:color w:val="808080" w:themeColor="background1" w:themeShade="80"/>
      </w:rPr>
    </w:pPr>
    <w:r w:rsidRPr="00486531">
      <w:rPr>
        <w:color w:val="808080" w:themeColor="background1" w:themeShade="80"/>
      </w:rPr>
      <w:t>ИНН 7707566403 КПП 770501001</w:t>
    </w:r>
  </w:p>
  <w:p w:rsidR="007D2444" w:rsidRPr="005B6AEF" w:rsidRDefault="00486531" w:rsidP="00486531">
    <w:pPr>
      <w:pStyle w:val="a7"/>
      <w:rPr>
        <w:color w:val="808080" w:themeColor="background1" w:themeShade="80"/>
      </w:rPr>
    </w:pPr>
    <w:r w:rsidRPr="00486531">
      <w:rPr>
        <w:color w:val="808080" w:themeColor="background1" w:themeShade="80"/>
      </w:rPr>
      <w:t>Адрес: 115172, Россия, г. Москва, ул. Малые Каменщики д.4</w:t>
    </w:r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</w:p>
  <w:p w:rsidR="007D2444" w:rsidRDefault="00ED120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257F">
      <w:rPr>
        <w:noProof/>
      </w:rPr>
      <w:t>1</w:t>
    </w:r>
    <w:r>
      <w:fldChar w:fldCharType="end"/>
    </w:r>
  </w:p>
  <w:p w:rsidR="007D2444" w:rsidRDefault="007D244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531" w:rsidRDefault="004865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3DE" w:rsidRDefault="00D553DE" w:rsidP="007D2444">
      <w:r>
        <w:separator/>
      </w:r>
    </w:p>
  </w:footnote>
  <w:footnote w:type="continuationSeparator" w:id="0">
    <w:p w:rsidR="00D553DE" w:rsidRDefault="00D553DE" w:rsidP="007D2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531" w:rsidRDefault="004865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4BB" w:rsidRDefault="00D553DE" w:rsidP="00D254BB">
    <w:pPr>
      <w:pStyle w:val="a5"/>
      <w:rPr>
        <w:lang w:val="en-US"/>
      </w:rPr>
    </w:pPr>
    <w:bookmarkStart w:id="1" w:name="OLE_LINK21"/>
    <w:bookmarkStart w:id="2" w:name="OLE_LINK22"/>
    <w:bookmarkStart w:id="3" w:name="_Hlk471759329"/>
    <w:bookmarkStart w:id="4" w:name="OLE_LINK23"/>
    <w:bookmarkStart w:id="5" w:name="OLE_LINK24"/>
    <w:bookmarkStart w:id="6" w:name="_Hlk471759331"/>
    <w:bookmarkStart w:id="7" w:name="OLE_LINK27"/>
    <w:bookmarkStart w:id="8" w:name="OLE_LINK28"/>
    <w:bookmarkStart w:id="9" w:name="_Hlk471759457"/>
    <w:bookmarkStart w:id="10" w:name="OLE_LINK29"/>
    <w:bookmarkStart w:id="11" w:name="OLE_LINK30"/>
    <w:bookmarkStart w:id="12" w:name="_Hlk471759460"/>
    <w:bookmarkStart w:id="13" w:name="OLE_LINK33"/>
    <w:bookmarkStart w:id="14" w:name="OLE_LINK34"/>
    <w:bookmarkStart w:id="15" w:name="_Hlk471759622"/>
    <w:bookmarkStart w:id="16" w:name="OLE_LINK35"/>
    <w:bookmarkStart w:id="17" w:name="OLE_LINK36"/>
    <w:bookmarkStart w:id="18" w:name="_Hlk471759624"/>
    <w:bookmarkStart w:id="19" w:name="OLE_LINK39"/>
    <w:bookmarkStart w:id="20" w:name="OLE_LINK40"/>
    <w:bookmarkStart w:id="21" w:name="_Hlk471759750"/>
    <w:bookmarkStart w:id="22" w:name="OLE_LINK41"/>
    <w:bookmarkStart w:id="23" w:name="OLE_LINK42"/>
    <w:bookmarkStart w:id="24" w:name="_Hlk471759752"/>
    <w:r>
      <w:rPr>
        <w:noProof/>
      </w:rPr>
      <w:drawing>
        <wp:anchor distT="0" distB="0" distL="114300" distR="114300" simplePos="0" relativeHeight="251659264" behindDoc="0" locked="0" layoutInCell="1" allowOverlap="1" wp14:anchorId="0F46D8A3" wp14:editId="2BF19279">
          <wp:simplePos x="0" y="0"/>
          <wp:positionH relativeFrom="column">
            <wp:posOffset>-62865</wp:posOffset>
          </wp:positionH>
          <wp:positionV relativeFrom="paragraph">
            <wp:posOffset>29210</wp:posOffset>
          </wp:positionV>
          <wp:extent cx="1466850" cy="1466850"/>
          <wp:effectExtent l="0" t="0" r="0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54BB" w:rsidRPr="00955366" w:rsidRDefault="00D254BB" w:rsidP="00D254BB">
    <w:pPr>
      <w:pStyle w:val="a5"/>
      <w:ind w:left="4678"/>
      <w:jc w:val="right"/>
    </w:pPr>
    <w:bookmarkStart w:id="25" w:name="OLE_LINK13"/>
    <w:bookmarkStart w:id="26" w:name="OLE_LINK14"/>
    <w:bookmarkStart w:id="27" w:name="_Hlk471759092"/>
    <w:bookmarkStart w:id="28" w:name="OLE_LINK15"/>
    <w:bookmarkStart w:id="29" w:name="OLE_LINK16"/>
    <w:bookmarkStart w:id="30" w:name="_Hlk471759094"/>
    <w:r w:rsidRPr="00515A95">
      <w:rPr>
        <w:sz w:val="20"/>
        <w:szCs w:val="20"/>
      </w:rPr>
      <w:t xml:space="preserve">Приложение </w:t>
    </w:r>
    <w:r>
      <w:rPr>
        <w:sz w:val="20"/>
        <w:szCs w:val="20"/>
      </w:rPr>
      <w:t xml:space="preserve">№1 </w:t>
    </w:r>
    <w:r w:rsidRPr="00515A95">
      <w:rPr>
        <w:sz w:val="20"/>
        <w:szCs w:val="20"/>
      </w:rPr>
      <w:t>к Догов</w:t>
    </w:r>
    <w:r>
      <w:rPr>
        <w:sz w:val="20"/>
        <w:szCs w:val="20"/>
      </w:rPr>
      <w:t xml:space="preserve">ору об оказании платных услуг </w:t>
    </w:r>
  </w:p>
  <w:p w:rsidR="00D254BB" w:rsidRPr="00955366" w:rsidRDefault="00D254BB" w:rsidP="00D254BB">
    <w:pPr>
      <w:pStyle w:val="a5"/>
      <w:ind w:left="4678"/>
    </w:pP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p w:rsidR="00486531" w:rsidRPr="00486531" w:rsidRDefault="00486531" w:rsidP="00486531">
    <w:pPr>
      <w:pStyle w:val="a5"/>
      <w:ind w:left="3402"/>
      <w:jc w:val="center"/>
      <w:rPr>
        <w:color w:val="808080" w:themeColor="background1" w:themeShade="80"/>
      </w:rPr>
    </w:pPr>
    <w:r w:rsidRPr="00486531">
      <w:rPr>
        <w:color w:val="808080" w:themeColor="background1" w:themeShade="80"/>
      </w:rPr>
      <w:t>Стоматология на Таганке</w:t>
    </w:r>
  </w:p>
  <w:p w:rsidR="00486531" w:rsidRPr="00486531" w:rsidRDefault="00486531" w:rsidP="00486531">
    <w:pPr>
      <w:pStyle w:val="a5"/>
      <w:ind w:left="3402"/>
      <w:jc w:val="center"/>
      <w:rPr>
        <w:color w:val="808080" w:themeColor="background1" w:themeShade="80"/>
      </w:rPr>
    </w:pPr>
    <w:r w:rsidRPr="00486531">
      <w:rPr>
        <w:color w:val="808080" w:themeColor="background1" w:themeShade="80"/>
      </w:rPr>
      <w:t>Адрес: ул</w:t>
    </w:r>
    <w:proofErr w:type="gramStart"/>
    <w:r w:rsidRPr="00486531">
      <w:rPr>
        <w:color w:val="808080" w:themeColor="background1" w:themeShade="80"/>
      </w:rPr>
      <w:t>.М</w:t>
    </w:r>
    <w:proofErr w:type="gramEnd"/>
    <w:r w:rsidRPr="00486531">
      <w:rPr>
        <w:color w:val="808080" w:themeColor="background1" w:themeShade="80"/>
      </w:rPr>
      <w:t>алые Каменщики д.4</w:t>
    </w:r>
  </w:p>
  <w:p w:rsidR="00486531" w:rsidRPr="0057257F" w:rsidRDefault="00486531" w:rsidP="00486531">
    <w:pPr>
      <w:pStyle w:val="a5"/>
      <w:ind w:left="3402"/>
      <w:jc w:val="center"/>
      <w:rPr>
        <w:color w:val="808080" w:themeColor="background1" w:themeShade="80"/>
        <w:lang w:val="en-US"/>
      </w:rPr>
    </w:pPr>
    <w:r w:rsidRPr="0057257F">
      <w:rPr>
        <w:color w:val="808080" w:themeColor="background1" w:themeShade="80"/>
        <w:lang w:val="en-US"/>
      </w:rPr>
      <w:t>http://www.dentalinfo.ru, info@ dentalinfo.ru</w:t>
    </w:r>
  </w:p>
  <w:p w:rsidR="00D254BB" w:rsidRPr="00AD08E8" w:rsidRDefault="00486531" w:rsidP="00486531">
    <w:pPr>
      <w:pStyle w:val="a5"/>
      <w:tabs>
        <w:tab w:val="clear" w:pos="4677"/>
      </w:tabs>
      <w:ind w:left="3402"/>
      <w:jc w:val="center"/>
      <w:rPr>
        <w:color w:val="808080" w:themeColor="background1" w:themeShade="80"/>
        <w:lang w:val="en-US"/>
      </w:rPr>
    </w:pPr>
    <w:r w:rsidRPr="00486531">
      <w:rPr>
        <w:color w:val="808080" w:themeColor="background1" w:themeShade="80"/>
      </w:rPr>
      <w:t>+7 (495) 912-27-57, +7 (495) 912-29-41</w:t>
    </w:r>
  </w:p>
  <w:p w:rsidR="00746F9D" w:rsidRPr="00D254BB" w:rsidRDefault="00746F9D" w:rsidP="00D254B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531" w:rsidRDefault="004865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589"/>
    <w:multiLevelType w:val="multilevel"/>
    <w:tmpl w:val="97A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1E65E18"/>
    <w:multiLevelType w:val="hybridMultilevel"/>
    <w:tmpl w:val="90BE41A2"/>
    <w:lvl w:ilvl="0" w:tplc="87D8F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646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28B67741"/>
    <w:multiLevelType w:val="multilevel"/>
    <w:tmpl w:val="A1D26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627579B5"/>
    <w:multiLevelType w:val="hybridMultilevel"/>
    <w:tmpl w:val="BFCA4AEE"/>
    <w:lvl w:ilvl="0" w:tplc="E050F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B81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A64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3C4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7A6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616CA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6AD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FC2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9684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97B3F01"/>
    <w:multiLevelType w:val="hybridMultilevel"/>
    <w:tmpl w:val="688E9B5E"/>
    <w:lvl w:ilvl="0" w:tplc="CF28A7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B725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A05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AAD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F206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1AF6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602B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BFEC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865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C7452C4"/>
    <w:multiLevelType w:val="multilevel"/>
    <w:tmpl w:val="D736D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E7"/>
    <w:rsid w:val="000C75DA"/>
    <w:rsid w:val="000F251A"/>
    <w:rsid w:val="0010489E"/>
    <w:rsid w:val="00120203"/>
    <w:rsid w:val="0013762D"/>
    <w:rsid w:val="001547E6"/>
    <w:rsid w:val="00163485"/>
    <w:rsid w:val="00173261"/>
    <w:rsid w:val="001A0C6F"/>
    <w:rsid w:val="001F127F"/>
    <w:rsid w:val="00312441"/>
    <w:rsid w:val="003177C0"/>
    <w:rsid w:val="00354317"/>
    <w:rsid w:val="00365A12"/>
    <w:rsid w:val="003A7F21"/>
    <w:rsid w:val="003C1E56"/>
    <w:rsid w:val="00416B70"/>
    <w:rsid w:val="00422397"/>
    <w:rsid w:val="004233FD"/>
    <w:rsid w:val="00423FCF"/>
    <w:rsid w:val="004408AA"/>
    <w:rsid w:val="00486531"/>
    <w:rsid w:val="004A4FBC"/>
    <w:rsid w:val="004E1385"/>
    <w:rsid w:val="00515A95"/>
    <w:rsid w:val="00520FE4"/>
    <w:rsid w:val="0057257F"/>
    <w:rsid w:val="005B6AEF"/>
    <w:rsid w:val="005C3B31"/>
    <w:rsid w:val="005D0E2A"/>
    <w:rsid w:val="00614F5F"/>
    <w:rsid w:val="00683DE5"/>
    <w:rsid w:val="006E08F9"/>
    <w:rsid w:val="007326B7"/>
    <w:rsid w:val="007466F8"/>
    <w:rsid w:val="00746F9D"/>
    <w:rsid w:val="007619AF"/>
    <w:rsid w:val="00777BEA"/>
    <w:rsid w:val="00791E4C"/>
    <w:rsid w:val="007950E7"/>
    <w:rsid w:val="00795DCD"/>
    <w:rsid w:val="007B2D27"/>
    <w:rsid w:val="007C6B4A"/>
    <w:rsid w:val="007D2444"/>
    <w:rsid w:val="008002D5"/>
    <w:rsid w:val="0083538D"/>
    <w:rsid w:val="00874FB1"/>
    <w:rsid w:val="00880D47"/>
    <w:rsid w:val="008A3ED3"/>
    <w:rsid w:val="008E4B07"/>
    <w:rsid w:val="0091371E"/>
    <w:rsid w:val="00932542"/>
    <w:rsid w:val="00955366"/>
    <w:rsid w:val="00963824"/>
    <w:rsid w:val="00971BA2"/>
    <w:rsid w:val="009A217B"/>
    <w:rsid w:val="00A733C6"/>
    <w:rsid w:val="00AB50A9"/>
    <w:rsid w:val="00AD08E8"/>
    <w:rsid w:val="00AF29ED"/>
    <w:rsid w:val="00B07771"/>
    <w:rsid w:val="00B26DDA"/>
    <w:rsid w:val="00B362AD"/>
    <w:rsid w:val="00B5110A"/>
    <w:rsid w:val="00B94543"/>
    <w:rsid w:val="00C5349D"/>
    <w:rsid w:val="00C85367"/>
    <w:rsid w:val="00C933F8"/>
    <w:rsid w:val="00D254BB"/>
    <w:rsid w:val="00D31A93"/>
    <w:rsid w:val="00D4180E"/>
    <w:rsid w:val="00D553DE"/>
    <w:rsid w:val="00D679FC"/>
    <w:rsid w:val="00D94C6A"/>
    <w:rsid w:val="00DB6835"/>
    <w:rsid w:val="00E17BCA"/>
    <w:rsid w:val="00E2619E"/>
    <w:rsid w:val="00E5231C"/>
    <w:rsid w:val="00E74150"/>
    <w:rsid w:val="00E912AD"/>
    <w:rsid w:val="00EB3809"/>
    <w:rsid w:val="00EC0AFF"/>
    <w:rsid w:val="00ED1205"/>
    <w:rsid w:val="00ED37B9"/>
    <w:rsid w:val="00F32AA7"/>
    <w:rsid w:val="00F721EE"/>
    <w:rsid w:val="00F82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E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124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character" w:styleId="af">
    <w:name w:val="Strong"/>
    <w:basedOn w:val="a0"/>
    <w:uiPriority w:val="22"/>
    <w:qFormat/>
    <w:rsid w:val="00173261"/>
    <w:rPr>
      <w:rFonts w:cs="Times New Roman"/>
      <w:b/>
      <w:bCs/>
    </w:rPr>
  </w:style>
  <w:style w:type="paragraph" w:customStyle="1" w:styleId="Style6">
    <w:name w:val="Style6"/>
    <w:basedOn w:val="a"/>
    <w:rsid w:val="007950E7"/>
    <w:pPr>
      <w:widowControl w:val="0"/>
      <w:autoSpaceDE w:val="0"/>
      <w:autoSpaceDN w:val="0"/>
      <w:adjustRightInd w:val="0"/>
      <w:spacing w:line="208" w:lineRule="exact"/>
      <w:ind w:firstLine="446"/>
      <w:jc w:val="both"/>
    </w:pPr>
  </w:style>
  <w:style w:type="paragraph" w:customStyle="1" w:styleId="Style7">
    <w:name w:val="Style7"/>
    <w:basedOn w:val="a"/>
    <w:rsid w:val="007950E7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7950E7"/>
    <w:pPr>
      <w:widowControl w:val="0"/>
      <w:autoSpaceDE w:val="0"/>
      <w:autoSpaceDN w:val="0"/>
      <w:adjustRightInd w:val="0"/>
      <w:spacing w:line="252" w:lineRule="exact"/>
    </w:pPr>
  </w:style>
  <w:style w:type="character" w:customStyle="1" w:styleId="FontStyle18">
    <w:name w:val="Font Style18"/>
    <w:rsid w:val="007950E7"/>
    <w:rPr>
      <w:rFonts w:ascii="Times New Roman" w:hAnsi="Times New Roman"/>
      <w:i/>
      <w:sz w:val="18"/>
    </w:rPr>
  </w:style>
  <w:style w:type="character" w:customStyle="1" w:styleId="FontStyle19">
    <w:name w:val="Font Style19"/>
    <w:rsid w:val="007950E7"/>
    <w:rPr>
      <w:rFonts w:ascii="Franklin Gothic Medium" w:hAnsi="Franklin Gothic Medium"/>
      <w:i/>
      <w:sz w:val="22"/>
    </w:rPr>
  </w:style>
  <w:style w:type="character" w:customStyle="1" w:styleId="FontStyle20">
    <w:name w:val="Font Style20"/>
    <w:rsid w:val="007950E7"/>
    <w:rPr>
      <w:rFonts w:ascii="Times New Roman" w:hAnsi="Times New Roman"/>
      <w:b/>
      <w:sz w:val="12"/>
    </w:rPr>
  </w:style>
  <w:style w:type="character" w:customStyle="1" w:styleId="FontStyle21">
    <w:name w:val="Font Style21"/>
    <w:rsid w:val="007950E7"/>
    <w:rPr>
      <w:rFonts w:ascii="Times New Roman" w:hAnsi="Times New Roman"/>
      <w:sz w:val="22"/>
    </w:rPr>
  </w:style>
  <w:style w:type="character" w:customStyle="1" w:styleId="FontStyle11">
    <w:name w:val="Font Style11"/>
    <w:rsid w:val="007950E7"/>
    <w:rPr>
      <w:rFonts w:ascii="Times New Roman" w:hAnsi="Times New Roman"/>
      <w:sz w:val="22"/>
    </w:rPr>
  </w:style>
  <w:style w:type="character" w:customStyle="1" w:styleId="FontStyle12">
    <w:name w:val="Font Style12"/>
    <w:rsid w:val="007950E7"/>
    <w:rPr>
      <w:rFonts w:ascii="Times New Roman" w:hAnsi="Times New Roman"/>
      <w:sz w:val="16"/>
    </w:rPr>
  </w:style>
  <w:style w:type="paragraph" w:styleId="31">
    <w:name w:val="Body Text Indent 3"/>
    <w:basedOn w:val="a"/>
    <w:link w:val="32"/>
    <w:uiPriority w:val="99"/>
    <w:rsid w:val="007950E7"/>
    <w:pPr>
      <w:ind w:firstLine="20"/>
    </w:pPr>
    <w:rPr>
      <w:color w:val="000000"/>
      <w:sz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950E7"/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link w:val="40"/>
    <w:locked/>
    <w:rsid w:val="007950E7"/>
    <w:rPr>
      <w:rFonts w:ascii="Times New Roman" w:hAnsi="Times New Roman"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50E7"/>
    <w:pPr>
      <w:shd w:val="clear" w:color="auto" w:fill="FFFFFF"/>
      <w:spacing w:after="180" w:line="230" w:lineRule="exact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E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124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character" w:styleId="af">
    <w:name w:val="Strong"/>
    <w:basedOn w:val="a0"/>
    <w:uiPriority w:val="22"/>
    <w:qFormat/>
    <w:rsid w:val="00173261"/>
    <w:rPr>
      <w:rFonts w:cs="Times New Roman"/>
      <w:b/>
      <w:bCs/>
    </w:rPr>
  </w:style>
  <w:style w:type="paragraph" w:customStyle="1" w:styleId="Style6">
    <w:name w:val="Style6"/>
    <w:basedOn w:val="a"/>
    <w:rsid w:val="007950E7"/>
    <w:pPr>
      <w:widowControl w:val="0"/>
      <w:autoSpaceDE w:val="0"/>
      <w:autoSpaceDN w:val="0"/>
      <w:adjustRightInd w:val="0"/>
      <w:spacing w:line="208" w:lineRule="exact"/>
      <w:ind w:firstLine="446"/>
      <w:jc w:val="both"/>
    </w:pPr>
  </w:style>
  <w:style w:type="paragraph" w:customStyle="1" w:styleId="Style7">
    <w:name w:val="Style7"/>
    <w:basedOn w:val="a"/>
    <w:rsid w:val="007950E7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7950E7"/>
    <w:pPr>
      <w:widowControl w:val="0"/>
      <w:autoSpaceDE w:val="0"/>
      <w:autoSpaceDN w:val="0"/>
      <w:adjustRightInd w:val="0"/>
      <w:spacing w:line="252" w:lineRule="exact"/>
    </w:pPr>
  </w:style>
  <w:style w:type="character" w:customStyle="1" w:styleId="FontStyle18">
    <w:name w:val="Font Style18"/>
    <w:rsid w:val="007950E7"/>
    <w:rPr>
      <w:rFonts w:ascii="Times New Roman" w:hAnsi="Times New Roman"/>
      <w:i/>
      <w:sz w:val="18"/>
    </w:rPr>
  </w:style>
  <w:style w:type="character" w:customStyle="1" w:styleId="FontStyle19">
    <w:name w:val="Font Style19"/>
    <w:rsid w:val="007950E7"/>
    <w:rPr>
      <w:rFonts w:ascii="Franklin Gothic Medium" w:hAnsi="Franklin Gothic Medium"/>
      <w:i/>
      <w:sz w:val="22"/>
    </w:rPr>
  </w:style>
  <w:style w:type="character" w:customStyle="1" w:styleId="FontStyle20">
    <w:name w:val="Font Style20"/>
    <w:rsid w:val="007950E7"/>
    <w:rPr>
      <w:rFonts w:ascii="Times New Roman" w:hAnsi="Times New Roman"/>
      <w:b/>
      <w:sz w:val="12"/>
    </w:rPr>
  </w:style>
  <w:style w:type="character" w:customStyle="1" w:styleId="FontStyle21">
    <w:name w:val="Font Style21"/>
    <w:rsid w:val="007950E7"/>
    <w:rPr>
      <w:rFonts w:ascii="Times New Roman" w:hAnsi="Times New Roman"/>
      <w:sz w:val="22"/>
    </w:rPr>
  </w:style>
  <w:style w:type="character" w:customStyle="1" w:styleId="FontStyle11">
    <w:name w:val="Font Style11"/>
    <w:rsid w:val="007950E7"/>
    <w:rPr>
      <w:rFonts w:ascii="Times New Roman" w:hAnsi="Times New Roman"/>
      <w:sz w:val="22"/>
    </w:rPr>
  </w:style>
  <w:style w:type="character" w:customStyle="1" w:styleId="FontStyle12">
    <w:name w:val="Font Style12"/>
    <w:rsid w:val="007950E7"/>
    <w:rPr>
      <w:rFonts w:ascii="Times New Roman" w:hAnsi="Times New Roman"/>
      <w:sz w:val="16"/>
    </w:rPr>
  </w:style>
  <w:style w:type="paragraph" w:styleId="31">
    <w:name w:val="Body Text Indent 3"/>
    <w:basedOn w:val="a"/>
    <w:link w:val="32"/>
    <w:uiPriority w:val="99"/>
    <w:rsid w:val="007950E7"/>
    <w:pPr>
      <w:ind w:firstLine="20"/>
    </w:pPr>
    <w:rPr>
      <w:color w:val="000000"/>
      <w:sz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950E7"/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link w:val="40"/>
    <w:locked/>
    <w:rsid w:val="007950E7"/>
    <w:rPr>
      <w:rFonts w:ascii="Times New Roman" w:hAnsi="Times New Roman"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50E7"/>
    <w:pPr>
      <w:shd w:val="clear" w:color="auto" w:fill="FFFFFF"/>
      <w:spacing w:after="180" w:line="230" w:lineRule="exac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AppData\Roaming\Microsoft\&#1064;&#1072;&#1073;&#1083;&#1086;&#1085;&#1099;\&#1041;&#1083;&#1072;&#1085;&#1082;%20VitArt%20&#1044;&#1048;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C30AF-43E7-4F72-8C53-1680804D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VitArt ДИСП.dotx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2013-12-02T15:08:00Z</cp:lastPrinted>
  <dcterms:created xsi:type="dcterms:W3CDTF">2021-03-10T17:38:00Z</dcterms:created>
  <dcterms:modified xsi:type="dcterms:W3CDTF">2021-03-10T17:38:00Z</dcterms:modified>
</cp:coreProperties>
</file>