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B4" w:rsidRPr="00AB1070" w:rsidRDefault="00B55AF4" w:rsidP="00B55AF4">
      <w:pPr>
        <w:pStyle w:val="a9"/>
        <w:jc w:val="center"/>
        <w:rPr>
          <w:b/>
          <w:caps/>
          <w:sz w:val="20"/>
          <w:szCs w:val="20"/>
        </w:rPr>
      </w:pPr>
      <w:r w:rsidRPr="00AA0CB4">
        <w:rPr>
          <w:b/>
          <w:caps/>
          <w:sz w:val="20"/>
          <w:szCs w:val="20"/>
        </w:rPr>
        <w:t>И</w:t>
      </w:r>
      <w:bookmarkStart w:id="0" w:name="_GoBack"/>
      <w:bookmarkEnd w:id="0"/>
      <w:r w:rsidRPr="00AA0CB4">
        <w:rPr>
          <w:b/>
          <w:caps/>
          <w:sz w:val="20"/>
          <w:szCs w:val="20"/>
        </w:rPr>
        <w:t xml:space="preserve">нформированное добровольное согласие </w:t>
      </w:r>
      <w:proofErr w:type="gramStart"/>
      <w:r w:rsidRPr="00AA0CB4">
        <w:rPr>
          <w:b/>
          <w:caps/>
          <w:sz w:val="20"/>
          <w:szCs w:val="20"/>
        </w:rPr>
        <w:t>на</w:t>
      </w:r>
      <w:proofErr w:type="gramEnd"/>
    </w:p>
    <w:p w:rsidR="00B55AF4" w:rsidRPr="00AA0CB4" w:rsidRDefault="00B55AF4" w:rsidP="00B55AF4">
      <w:pPr>
        <w:pStyle w:val="a9"/>
        <w:jc w:val="center"/>
        <w:rPr>
          <w:b/>
          <w:caps/>
          <w:sz w:val="20"/>
          <w:szCs w:val="20"/>
        </w:rPr>
      </w:pPr>
      <w:r w:rsidRPr="00AA0CB4">
        <w:rPr>
          <w:b/>
          <w:caps/>
          <w:sz w:val="20"/>
          <w:szCs w:val="20"/>
        </w:rPr>
        <w:t>медицинское вмешательство</w:t>
      </w:r>
    </w:p>
    <w:p w:rsidR="007466F8" w:rsidRDefault="007466F8" w:rsidP="007466F8">
      <w:pPr>
        <w:pStyle w:val="Style6"/>
        <w:widowControl/>
        <w:spacing w:before="197" w:line="206" w:lineRule="exact"/>
        <w:rPr>
          <w:rStyle w:val="FontStyle18"/>
          <w:sz w:val="20"/>
          <w:szCs w:val="20"/>
        </w:rPr>
      </w:pPr>
      <w:r w:rsidRPr="007466F8">
        <w:rPr>
          <w:rStyle w:val="FontStyle18"/>
          <w:sz w:val="20"/>
          <w:szCs w:val="20"/>
        </w:rPr>
        <w:t xml:space="preserve">Этот документ свидетельствует о том, что мне, в соответствии со </w:t>
      </w:r>
      <w:r w:rsidR="009C79FA"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AE2D5D" w:rsidRDefault="00AE2D5D" w:rsidP="00B55AF4">
      <w:pPr>
        <w:pStyle w:val="31"/>
        <w:ind w:firstLine="708"/>
        <w:jc w:val="both"/>
        <w:rPr>
          <w:szCs w:val="20"/>
        </w:rPr>
      </w:pPr>
    </w:p>
    <w:p w:rsidR="00B55AF4" w:rsidRPr="007466F8" w:rsidRDefault="00B55AF4" w:rsidP="00AB1070">
      <w:pPr>
        <w:pStyle w:val="31"/>
        <w:ind w:firstLine="708"/>
        <w:jc w:val="both"/>
        <w:rPr>
          <w:szCs w:val="20"/>
        </w:rPr>
      </w:pPr>
      <w:r w:rsidRPr="007466F8">
        <w:rPr>
          <w:szCs w:val="20"/>
        </w:rPr>
        <w:t>Я,</w:t>
      </w:r>
      <w:proofErr w:type="gramStart"/>
      <w:r w:rsidRPr="007466F8">
        <w:rPr>
          <w:szCs w:val="20"/>
        </w:rPr>
        <w:t xml:space="preserve"> </w:t>
      </w:r>
      <w:r w:rsidR="00AB1070" w:rsidRPr="0010489E">
        <w:rPr>
          <w:b/>
          <w:szCs w:val="20"/>
        </w:rPr>
        <w:t>,</w:t>
      </w:r>
      <w:proofErr w:type="gramEnd"/>
      <w:r w:rsidR="00AB1070" w:rsidRPr="00AB1070">
        <w:rPr>
          <w:b/>
          <w:szCs w:val="20"/>
        </w:rPr>
        <w:t xml:space="preserve"> </w:t>
      </w:r>
      <w:r w:rsidRPr="007466F8">
        <w:rPr>
          <w:szCs w:val="20"/>
        </w:rPr>
        <w:t xml:space="preserve">добровольно обращаюсь в ООО «Стоматология на </w:t>
      </w:r>
      <w:r w:rsidR="001A0A55">
        <w:rPr>
          <w:szCs w:val="20"/>
        </w:rPr>
        <w:t>Таганке</w:t>
      </w:r>
      <w:r w:rsidRPr="007466F8">
        <w:rPr>
          <w:szCs w:val="20"/>
        </w:rPr>
        <w:t>» для проведения следующих медицинских вмешательств: осмотра, консультации, диагностики, стоматологического обследования, рентген-диагностики, профессиональной гигиены полости рта, анестезии, отбеливания, эстетической коррекции зубов и лечения имеющихся у меня стоматологических заболеваний.</w:t>
      </w:r>
    </w:p>
    <w:p w:rsidR="00B55AF4" w:rsidRPr="007466F8" w:rsidRDefault="00B55AF4" w:rsidP="00B55AF4">
      <w:pPr>
        <w:pStyle w:val="31"/>
        <w:ind w:firstLine="708"/>
        <w:jc w:val="both"/>
        <w:rPr>
          <w:szCs w:val="20"/>
        </w:rPr>
      </w:pPr>
      <w:r w:rsidRPr="007466F8">
        <w:rPr>
          <w:szCs w:val="20"/>
        </w:rPr>
        <w:t>Я понимаю цели и задачи стоматологической консультации, обследования и лечения.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 (компенсация, стабилизация, осложнения, развитие сопутствующих заболеваний).</w:t>
      </w:r>
    </w:p>
    <w:p w:rsidR="00B55AF4" w:rsidRPr="007466F8" w:rsidRDefault="00B55AF4" w:rsidP="001F300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7466F8">
        <w:rPr>
          <w:rFonts w:ascii="Times New Roman" w:hAnsi="Times New Roman" w:cs="Times New Roman"/>
          <w:color w:val="000000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прекращения, за исключением случаев, предусмотренных частью 9 статьи 20 ФЗ N323-ФЗ "Об основах охраны здоровья граждан в РФ" (Собрание законодательства РФ,2011, N 48, ст. 6724; 2012, N 26, ст. 3442, 3446).</w:t>
      </w:r>
    </w:p>
    <w:p w:rsidR="00B55AF4" w:rsidRPr="007466F8" w:rsidRDefault="00B55AF4" w:rsidP="00B55AF4">
      <w:pPr>
        <w:pStyle w:val="31"/>
        <w:ind w:firstLine="708"/>
        <w:jc w:val="both"/>
        <w:rPr>
          <w:szCs w:val="20"/>
        </w:rPr>
      </w:pPr>
      <w:proofErr w:type="gramStart"/>
      <w:r w:rsidRPr="007466F8">
        <w:rPr>
          <w:szCs w:val="20"/>
        </w:rPr>
        <w:t>Исполнитель в доступной форме уведомил меня об осуществляемой им медицинской деятельности, о режиме работы клиники, о видах, качестве и об условиях предоставления мне медицинской помощи, об эффективности методов лечения, используемых лекарственных препаратах и о медицинских изделиях, о графике работы, уровне образования и квалификации медицинских работников, участвующих в предоставлении мне платных медицинских услуг, об условиях, порядке, форме предоставления медицинских услуг ипорядке</w:t>
      </w:r>
      <w:proofErr w:type="gramEnd"/>
      <w:r w:rsidRPr="007466F8">
        <w:rPr>
          <w:szCs w:val="20"/>
        </w:rPr>
        <w:t xml:space="preserve"> </w:t>
      </w:r>
      <w:proofErr w:type="gramStart"/>
      <w:r w:rsidRPr="007466F8">
        <w:rPr>
          <w:szCs w:val="20"/>
        </w:rPr>
        <w:t xml:space="preserve">их оплаты, об используемых при предоставлении платных медицинских услуг лекарственных препаратах и медицинских изделиях, о сроках их годности (гарантийных сроках), показаниях (противопоказаниях) к применению, о состоянии моего здоровья, о правилах и условиях эффективного и безопасного использования результатов оказанных медицинских услуг, о перечне платных медицинских услуг Исполнителя, их стоимости, положении о гарантиях и сроках службы на овеществленные результаты оказанных услуг. </w:t>
      </w:r>
      <w:proofErr w:type="gramEnd"/>
    </w:p>
    <w:p w:rsidR="00B55AF4" w:rsidRPr="007466F8" w:rsidRDefault="00B55AF4" w:rsidP="00B55AF4">
      <w:pPr>
        <w:pStyle w:val="31"/>
        <w:ind w:firstLine="708"/>
        <w:jc w:val="both"/>
        <w:rPr>
          <w:szCs w:val="20"/>
        </w:rPr>
      </w:pPr>
      <w:r w:rsidRPr="007466F8">
        <w:rPr>
          <w:szCs w:val="20"/>
        </w:rPr>
        <w:t xml:space="preserve">Я даю разрешение проводить осмотры, рентгенологические и инструментальные исследования, делать оттиски, фотографии, видеосъемку, инъекции лекарственных препаратов, профессиональную гигиену зубов, отбеливание, и любые другие медицинские вмешательства, которые будут необходимы для обеспечения качества и безопасности лечения, постановки диагноза, обезболивания, проведения лечения, а также для фиксации результатов медицинского вмешательства. Я </w:t>
      </w:r>
      <w:proofErr w:type="gramStart"/>
      <w:r w:rsidRPr="007466F8">
        <w:rPr>
          <w:szCs w:val="20"/>
        </w:rPr>
        <w:t>разрешаю</w:t>
      </w:r>
      <w:proofErr w:type="gramEnd"/>
      <w:r w:rsidRPr="007466F8">
        <w:rPr>
          <w:szCs w:val="20"/>
        </w:rPr>
        <w:t>/не разрешаю (</w:t>
      </w:r>
      <w:r w:rsidRPr="007466F8">
        <w:rPr>
          <w:i/>
          <w:szCs w:val="20"/>
        </w:rPr>
        <w:t>подчеркнуть</w:t>
      </w:r>
      <w:r w:rsidRPr="007466F8">
        <w:rPr>
          <w:szCs w:val="20"/>
        </w:rPr>
        <w:t xml:space="preserve">) использовать публично фотографии моих зубов и полости рта на условиях анонимности в печатных изданиях и сети Интернет. Я разрешаю сообщать информацию о моем лечении лицам, его оплачивающим, близким родственникам, а также всем лицам, профессионально обязанным сохранять медицинскую тайну. </w:t>
      </w:r>
    </w:p>
    <w:p w:rsidR="00B55AF4" w:rsidRPr="007466F8" w:rsidRDefault="00B55AF4" w:rsidP="00B55AF4">
      <w:pPr>
        <w:pStyle w:val="31"/>
        <w:ind w:firstLine="708"/>
        <w:jc w:val="both"/>
        <w:rPr>
          <w:szCs w:val="20"/>
        </w:rPr>
      </w:pPr>
      <w:r w:rsidRPr="007466F8">
        <w:rPr>
          <w:szCs w:val="20"/>
        </w:rPr>
        <w:t>Я информирова</w:t>
      </w:r>
      <w:proofErr w:type="gramStart"/>
      <w:r w:rsidRPr="007466F8">
        <w:rPr>
          <w:szCs w:val="20"/>
        </w:rPr>
        <w:t>н(</w:t>
      </w:r>
      <w:proofErr w:type="gramEnd"/>
      <w:r w:rsidRPr="007466F8">
        <w:rPr>
          <w:szCs w:val="20"/>
        </w:rPr>
        <w:t>а) и согласен с необходимостью различных рентгенологических исследований челюстно-лицевой области до лечения, во время лечения и при проведении периодических контрольных осмотров по назначению врача.</w:t>
      </w:r>
    </w:p>
    <w:p w:rsidR="00B55AF4" w:rsidRPr="007466F8" w:rsidRDefault="00B55AF4" w:rsidP="00B55AF4">
      <w:pPr>
        <w:pStyle w:val="31"/>
        <w:ind w:firstLine="708"/>
        <w:jc w:val="both"/>
        <w:rPr>
          <w:szCs w:val="20"/>
        </w:rPr>
      </w:pPr>
      <w:r w:rsidRPr="007466F8">
        <w:rPr>
          <w:szCs w:val="20"/>
        </w:rPr>
        <w:t xml:space="preserve">Я понимаю, что любой депульпированный зуб должен быть покрыт постоянной ортопедической конструкцией в течение 1 месяца после постоянной пломбировки корневых каналов; в противном случае гарантии на этот зуб утрачиваются. </w:t>
      </w:r>
    </w:p>
    <w:p w:rsidR="00B55AF4" w:rsidRPr="007466F8" w:rsidRDefault="00B55AF4" w:rsidP="00B55AF4">
      <w:pPr>
        <w:pStyle w:val="31"/>
        <w:ind w:firstLine="708"/>
        <w:jc w:val="both"/>
        <w:rPr>
          <w:szCs w:val="20"/>
        </w:rPr>
      </w:pPr>
      <w:r w:rsidRPr="007466F8">
        <w:rPr>
          <w:szCs w:val="20"/>
        </w:rPr>
        <w:t xml:space="preserve">Я осведомлен необходимости проведения анестезии и о возможных ее осложнениях (кровотечения, гематомы, повреждение нервов и сосудов, боль после анестезии, отеки, парезы лица, аллергические реакции) и при приеме назначаемых врачом лекарственных средств (в соответствии с инструкциями к назначаемым препаратам). </w:t>
      </w:r>
      <w:proofErr w:type="gramStart"/>
      <w:r w:rsidRPr="007466F8">
        <w:rPr>
          <w:szCs w:val="20"/>
        </w:rPr>
        <w:t>Я уведомлен, что искусственные стоматологические изделия имеют конструктивные особенности (несколько примерок и коррекций протезов, расцементировки ортопедических конструкций и брекетов, неудобства использования, раскручивание фиксирующих ортопедические конструкции винтов на имплантатах, разница в цвете зубов, пломб, коронок, виниров при разном освещении, пульпит витального зуба под пломбой или коронкой и др.), наличие которых не является недостатком оказанных услуг.</w:t>
      </w:r>
      <w:proofErr w:type="gramEnd"/>
      <w:r w:rsidRPr="007466F8">
        <w:rPr>
          <w:szCs w:val="20"/>
        </w:rPr>
        <w:t xml:space="preserve"> Я понимаю, что в случае возникновения осложнений, о которых я </w:t>
      </w:r>
      <w:r w:rsidRPr="007466F8">
        <w:rPr>
          <w:szCs w:val="20"/>
        </w:rPr>
        <w:lastRenderedPageBreak/>
        <w:t xml:space="preserve">уведомлен в Информированном согласии, которые возникли вследствие естественных изменений моего организма или внешних причин, а также </w:t>
      </w:r>
      <w:proofErr w:type="gramStart"/>
      <w:r w:rsidRPr="007466F8">
        <w:rPr>
          <w:szCs w:val="20"/>
        </w:rPr>
        <w:t>в следствии</w:t>
      </w:r>
      <w:proofErr w:type="gramEnd"/>
      <w:r w:rsidRPr="007466F8">
        <w:rPr>
          <w:szCs w:val="20"/>
        </w:rPr>
        <w:t xml:space="preserve"> нарушений условий Договора на оказание платных медицинских услуг и рекомендаций лечащего врача, стоимость повторного лечения взимается на общих основаниях в полном объеме. Понимая сущность предложенного лечения и уникальность собственного организма, я понимаю, что ожидаемый мною положительный результат лечения не гарантирован, однако мне гарантировано проведение лечения специалистом соответст</w:t>
      </w:r>
      <w:r w:rsidRPr="007466F8">
        <w:rPr>
          <w:szCs w:val="20"/>
        </w:rPr>
        <w:softHyphen/>
        <w:t>вующей квалификации, применение качественных материалов и инструментов с соблюдением соответст</w:t>
      </w:r>
      <w:r w:rsidRPr="007466F8">
        <w:rPr>
          <w:szCs w:val="20"/>
        </w:rPr>
        <w:softHyphen/>
        <w:t xml:space="preserve">вующих стандартов и протоколов лечения. </w:t>
      </w:r>
      <w:proofErr w:type="gramStart"/>
      <w:r w:rsidRPr="007466F8">
        <w:rPr>
          <w:szCs w:val="20"/>
        </w:rPr>
        <w:t xml:space="preserve">Я понимаю, что специалисты ООО «Стоматология на </w:t>
      </w:r>
      <w:r w:rsidR="001A0A55">
        <w:rPr>
          <w:szCs w:val="20"/>
        </w:rPr>
        <w:t>Таганке</w:t>
      </w:r>
      <w:r w:rsidRPr="007466F8">
        <w:rPr>
          <w:szCs w:val="20"/>
        </w:rPr>
        <w:t>» не несут ответственность за последствия медицинских осложнений лечения, аллергических реакций, побочные действия лекарственных средств и иных препаратов, за качество ранее проведенного в других медицинских учреждениях лечения и возникновение негативных последствий, связанных с возникновением, наличием и обострением уже имеющихся у Пациента острых и хронических заболеваний.</w:t>
      </w:r>
      <w:proofErr w:type="gramEnd"/>
      <w:r w:rsidRPr="007466F8">
        <w:rPr>
          <w:szCs w:val="20"/>
        </w:rPr>
        <w:t xml:space="preserve"> Я уведомле</w:t>
      </w:r>
      <w:proofErr w:type="gramStart"/>
      <w:r w:rsidRPr="007466F8">
        <w:rPr>
          <w:szCs w:val="20"/>
        </w:rPr>
        <w:t>н(</w:t>
      </w:r>
      <w:proofErr w:type="gramEnd"/>
      <w:r w:rsidRPr="007466F8">
        <w:rPr>
          <w:szCs w:val="20"/>
        </w:rPr>
        <w:t>а), что появление симптомов гальванизма и аллергии на компоненты материалов после сдачи стоматологической конструкции не является гарантийным случаем, поскольку подобное осложнение предсказать до начала лечения невозможно, и оно не является следствием неправильных действий врача. В этом случае переделка стоматологических конструкций с целью устранения явлений гальванизма и аллергии осуществляется платно по прайсу Исполнителя.</w:t>
      </w:r>
    </w:p>
    <w:p w:rsidR="00B55AF4" w:rsidRPr="007466F8" w:rsidRDefault="00B55AF4" w:rsidP="00B55AF4">
      <w:pPr>
        <w:pStyle w:val="31"/>
        <w:ind w:firstLine="708"/>
        <w:jc w:val="both"/>
        <w:rPr>
          <w:szCs w:val="20"/>
        </w:rPr>
      </w:pPr>
      <w:r w:rsidRPr="007466F8">
        <w:rPr>
          <w:szCs w:val="20"/>
        </w:rPr>
        <w:t>Я понимаю необходимость информирования лечащего врача обо всех случаях аллергии, о наличии всех имеющихся у меня заболеваний, травм и ранее выполненных операций. Мне названы и со мной согласованы технологии (методы) и материалы, которые будут использоваться в процессе лечения, а также сроки проведения лечения. Я имел возможность задавать все интересующие меня вопросы и получил на них понятные и исчерпывающие ответы. Мне было разъяснено значение нумерации зубов и всех медицинских терминов, упомянутых в данном документе. Я даю разрешение проводить все необходимые лечебные мероприятия на усмотрение лечащего врача и использовать труд любого медицинского работника, участие которого в моем лечении будет необходимо для получения наилучшего результата диагностики и лечения.</w:t>
      </w:r>
    </w:p>
    <w:p w:rsidR="009B657A" w:rsidRDefault="00126889" w:rsidP="00B55AF4">
      <w:pPr>
        <w:pStyle w:val="31"/>
        <w:ind w:firstLine="708"/>
        <w:jc w:val="both"/>
        <w:rPr>
          <w:szCs w:val="20"/>
        </w:rPr>
      </w:pPr>
      <w:r w:rsidRPr="00126889">
        <w:rPr>
          <w:szCs w:val="20"/>
        </w:rPr>
        <w:t>Я внимательно ознакомилс</w:t>
      </w:r>
      <w:proofErr w:type="gramStart"/>
      <w:r w:rsidRPr="00126889">
        <w:rPr>
          <w:szCs w:val="20"/>
        </w:rPr>
        <w:t>я(</w:t>
      </w:r>
      <w:proofErr w:type="gramEnd"/>
      <w:r w:rsidRPr="00126889">
        <w:rPr>
          <w:szCs w:val="20"/>
        </w:rPr>
        <w:t>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9B657A" w:rsidRDefault="009B657A" w:rsidP="00B55AF4">
      <w:pPr>
        <w:pStyle w:val="31"/>
        <w:ind w:firstLine="708"/>
        <w:jc w:val="both"/>
        <w:rPr>
          <w:szCs w:val="20"/>
        </w:rPr>
      </w:pPr>
    </w:p>
    <w:p w:rsidR="00126889" w:rsidRPr="007466F8" w:rsidRDefault="00126889" w:rsidP="00B55AF4">
      <w:pPr>
        <w:pStyle w:val="31"/>
        <w:ind w:firstLine="708"/>
        <w:jc w:val="both"/>
        <w:rPr>
          <w:szCs w:val="20"/>
        </w:rPr>
      </w:pPr>
    </w:p>
    <w:p w:rsidR="00AB1070" w:rsidRPr="008A3ED3" w:rsidRDefault="00AB1070" w:rsidP="00AB1070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AB1070" w:rsidRPr="008A3ED3" w:rsidRDefault="00AB1070" w:rsidP="00AB1070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AB1070" w:rsidRPr="00AB1070" w:rsidRDefault="00AB1070" w:rsidP="00AB1070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AB1070" w:rsidRPr="008A3ED3" w:rsidRDefault="00AB1070" w:rsidP="00AB1070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AB1070" w:rsidRPr="008A3ED3" w:rsidRDefault="00AB1070" w:rsidP="00AB1070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AB1070" w:rsidRPr="008A3ED3" w:rsidRDefault="00AB1070" w:rsidP="00AB1070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AB1070" w:rsidRPr="008A3ED3" w:rsidRDefault="00AB1070" w:rsidP="00AB1070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AB1070" w:rsidRPr="007466F8" w:rsidRDefault="00AB1070" w:rsidP="00AB1070">
      <w:pPr>
        <w:rPr>
          <w:sz w:val="20"/>
          <w:szCs w:val="20"/>
        </w:rPr>
      </w:pPr>
    </w:p>
    <w:p w:rsidR="00EC0AFF" w:rsidRPr="007466F8" w:rsidRDefault="00EC0AFF" w:rsidP="00AB1070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sectPr w:rsidR="00EC0AFF" w:rsidRPr="007466F8" w:rsidSect="00AB1070">
      <w:headerReference w:type="default" r:id="rId9"/>
      <w:footerReference w:type="default" r:id="rId10"/>
      <w:pgSz w:w="11906" w:h="16838"/>
      <w:pgMar w:top="280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CF" w:rsidRDefault="002B6ECF" w:rsidP="007D2444">
      <w:r>
        <w:separator/>
      </w:r>
    </w:p>
  </w:endnote>
  <w:endnote w:type="continuationSeparator" w:id="0">
    <w:p w:rsidR="002B6ECF" w:rsidRDefault="002B6ECF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1A0A55" w:rsidRPr="001A0A55" w:rsidRDefault="001A0A55" w:rsidP="001A0A55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1A0A55">
      <w:rPr>
        <w:color w:val="808080" w:themeColor="background1" w:themeShade="80"/>
      </w:rPr>
      <w:t>ООО "Стоматология на Таганке"</w:t>
    </w:r>
  </w:p>
  <w:p w:rsidR="001A0A55" w:rsidRPr="001A0A55" w:rsidRDefault="001A0A55" w:rsidP="001A0A55">
    <w:pPr>
      <w:pStyle w:val="a7"/>
      <w:rPr>
        <w:color w:val="808080" w:themeColor="background1" w:themeShade="80"/>
      </w:rPr>
    </w:pPr>
    <w:r w:rsidRPr="001A0A55">
      <w:rPr>
        <w:color w:val="808080" w:themeColor="background1" w:themeShade="80"/>
      </w:rPr>
      <w:t>ИНН 7707566403 КПП 770501001</w:t>
    </w:r>
  </w:p>
  <w:p w:rsidR="007D2444" w:rsidRPr="005B6AEF" w:rsidRDefault="001A0A55" w:rsidP="001A0A55">
    <w:pPr>
      <w:pStyle w:val="a7"/>
      <w:rPr>
        <w:color w:val="808080" w:themeColor="background1" w:themeShade="80"/>
      </w:rPr>
    </w:pPr>
    <w:r w:rsidRPr="001A0A55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01C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CF" w:rsidRDefault="002B6ECF" w:rsidP="007D2444">
      <w:r>
        <w:separator/>
      </w:r>
    </w:p>
  </w:footnote>
  <w:footnote w:type="continuationSeparator" w:id="0">
    <w:p w:rsidR="002B6ECF" w:rsidRDefault="002B6ECF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70" w:rsidRDefault="002B6ECF" w:rsidP="00AB1070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75DE7240" wp14:editId="71D1FEC1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070" w:rsidRPr="00955366" w:rsidRDefault="00AB1070" w:rsidP="00AB1070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AB1070" w:rsidRPr="00955366" w:rsidRDefault="00AB1070" w:rsidP="00AB1070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1A0A55" w:rsidRPr="001A0A55" w:rsidRDefault="001A0A55" w:rsidP="001A0A55">
    <w:pPr>
      <w:pStyle w:val="a5"/>
      <w:ind w:left="3402"/>
      <w:jc w:val="center"/>
      <w:rPr>
        <w:color w:val="808080" w:themeColor="background1" w:themeShade="80"/>
      </w:rPr>
    </w:pPr>
    <w:r w:rsidRPr="001A0A55">
      <w:rPr>
        <w:color w:val="808080" w:themeColor="background1" w:themeShade="80"/>
      </w:rPr>
      <w:t>Стоматология на Таганке</w:t>
    </w:r>
  </w:p>
  <w:p w:rsidR="001A0A55" w:rsidRPr="001A0A55" w:rsidRDefault="001A0A55" w:rsidP="001A0A55">
    <w:pPr>
      <w:pStyle w:val="a5"/>
      <w:ind w:left="3402"/>
      <w:jc w:val="center"/>
      <w:rPr>
        <w:color w:val="808080" w:themeColor="background1" w:themeShade="80"/>
      </w:rPr>
    </w:pPr>
    <w:r w:rsidRPr="001A0A55">
      <w:rPr>
        <w:color w:val="808080" w:themeColor="background1" w:themeShade="80"/>
      </w:rPr>
      <w:t>Адрес: ул</w:t>
    </w:r>
    <w:proofErr w:type="gramStart"/>
    <w:r w:rsidRPr="001A0A55">
      <w:rPr>
        <w:color w:val="808080" w:themeColor="background1" w:themeShade="80"/>
      </w:rPr>
      <w:t>.М</w:t>
    </w:r>
    <w:proofErr w:type="gramEnd"/>
    <w:r w:rsidRPr="001A0A55">
      <w:rPr>
        <w:color w:val="808080" w:themeColor="background1" w:themeShade="80"/>
      </w:rPr>
      <w:t>алые Каменщики д.4</w:t>
    </w:r>
  </w:p>
  <w:p w:rsidR="001A0A55" w:rsidRPr="001A0A55" w:rsidRDefault="001A0A55" w:rsidP="001A0A55">
    <w:pPr>
      <w:pStyle w:val="a5"/>
      <w:ind w:left="3402"/>
      <w:jc w:val="center"/>
      <w:rPr>
        <w:color w:val="808080" w:themeColor="background1" w:themeShade="80"/>
        <w:lang w:val="en-US"/>
      </w:rPr>
    </w:pPr>
    <w:r w:rsidRPr="001A0A55">
      <w:rPr>
        <w:color w:val="808080" w:themeColor="background1" w:themeShade="80"/>
        <w:lang w:val="en-US"/>
      </w:rPr>
      <w:t>http://www.dentalinfo.ru, info@ dentalinfo.ru</w:t>
    </w:r>
  </w:p>
  <w:p w:rsidR="00AB1070" w:rsidRPr="00AD08E8" w:rsidRDefault="001A0A55" w:rsidP="001A0A55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1A0A55">
      <w:rPr>
        <w:color w:val="808080" w:themeColor="background1" w:themeShade="80"/>
      </w:rPr>
      <w:t>+7 (495) 912-27-57, +7 (495) 912-29-41</w:t>
    </w:r>
  </w:p>
  <w:p w:rsidR="00746F9D" w:rsidRPr="00AB1070" w:rsidRDefault="00746F9D" w:rsidP="00AB10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4"/>
    <w:rsid w:val="000C75DA"/>
    <w:rsid w:val="000F251A"/>
    <w:rsid w:val="0010489E"/>
    <w:rsid w:val="00107279"/>
    <w:rsid w:val="00120203"/>
    <w:rsid w:val="00126889"/>
    <w:rsid w:val="0013762D"/>
    <w:rsid w:val="00163485"/>
    <w:rsid w:val="00173261"/>
    <w:rsid w:val="001A0A55"/>
    <w:rsid w:val="001A0C6F"/>
    <w:rsid w:val="001F127F"/>
    <w:rsid w:val="001F300E"/>
    <w:rsid w:val="00256BF1"/>
    <w:rsid w:val="002B6ECF"/>
    <w:rsid w:val="002E5082"/>
    <w:rsid w:val="00312441"/>
    <w:rsid w:val="003177C0"/>
    <w:rsid w:val="00354317"/>
    <w:rsid w:val="00365A12"/>
    <w:rsid w:val="003C1E56"/>
    <w:rsid w:val="00422397"/>
    <w:rsid w:val="004233FD"/>
    <w:rsid w:val="00423FCF"/>
    <w:rsid w:val="004408AA"/>
    <w:rsid w:val="004A4FBC"/>
    <w:rsid w:val="004E1385"/>
    <w:rsid w:val="00515A95"/>
    <w:rsid w:val="00520FE4"/>
    <w:rsid w:val="005B6AEF"/>
    <w:rsid w:val="005C3B31"/>
    <w:rsid w:val="005D0E2A"/>
    <w:rsid w:val="00614F5F"/>
    <w:rsid w:val="00683DE5"/>
    <w:rsid w:val="006E08F9"/>
    <w:rsid w:val="007326B7"/>
    <w:rsid w:val="007466F8"/>
    <w:rsid w:val="00746F9D"/>
    <w:rsid w:val="007619AF"/>
    <w:rsid w:val="00777BEA"/>
    <w:rsid w:val="007D2444"/>
    <w:rsid w:val="0083538D"/>
    <w:rsid w:val="00874FB1"/>
    <w:rsid w:val="00880D47"/>
    <w:rsid w:val="008A3ED3"/>
    <w:rsid w:val="0091371E"/>
    <w:rsid w:val="00932542"/>
    <w:rsid w:val="00955366"/>
    <w:rsid w:val="00963824"/>
    <w:rsid w:val="00971BA2"/>
    <w:rsid w:val="00987095"/>
    <w:rsid w:val="009A217B"/>
    <w:rsid w:val="009B657A"/>
    <w:rsid w:val="009C79FA"/>
    <w:rsid w:val="009C79FE"/>
    <w:rsid w:val="00A42142"/>
    <w:rsid w:val="00A733C6"/>
    <w:rsid w:val="00AA0CB4"/>
    <w:rsid w:val="00AB1070"/>
    <w:rsid w:val="00AB50A9"/>
    <w:rsid w:val="00AD08E8"/>
    <w:rsid w:val="00AE2D5D"/>
    <w:rsid w:val="00AE70C0"/>
    <w:rsid w:val="00AF29ED"/>
    <w:rsid w:val="00B07771"/>
    <w:rsid w:val="00B26DDA"/>
    <w:rsid w:val="00B362AD"/>
    <w:rsid w:val="00B55AF4"/>
    <w:rsid w:val="00B94543"/>
    <w:rsid w:val="00C5349D"/>
    <w:rsid w:val="00C85367"/>
    <w:rsid w:val="00C933F8"/>
    <w:rsid w:val="00CA4DE5"/>
    <w:rsid w:val="00D679FC"/>
    <w:rsid w:val="00D94C6A"/>
    <w:rsid w:val="00DB6835"/>
    <w:rsid w:val="00DB701C"/>
    <w:rsid w:val="00DC5CD0"/>
    <w:rsid w:val="00E17BCA"/>
    <w:rsid w:val="00E2619E"/>
    <w:rsid w:val="00E5231C"/>
    <w:rsid w:val="00E74150"/>
    <w:rsid w:val="00E912AD"/>
    <w:rsid w:val="00EB32AB"/>
    <w:rsid w:val="00EB3809"/>
    <w:rsid w:val="00EC0AFF"/>
    <w:rsid w:val="00ED1205"/>
    <w:rsid w:val="00F32AA7"/>
    <w:rsid w:val="00F721EE"/>
    <w:rsid w:val="00F82680"/>
    <w:rsid w:val="00FA5278"/>
    <w:rsid w:val="00FB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F4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  <w:rPr>
      <w:lang w:val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  <w:rPr>
      <w:lang w:val="ru-RU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B55AF4"/>
    <w:pPr>
      <w:ind w:firstLine="20"/>
    </w:pPr>
    <w:rPr>
      <w:color w:val="000000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5AF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55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7466F8"/>
    <w:pPr>
      <w:widowControl w:val="0"/>
      <w:autoSpaceDE w:val="0"/>
      <w:autoSpaceDN w:val="0"/>
      <w:adjustRightInd w:val="0"/>
      <w:spacing w:line="208" w:lineRule="exact"/>
      <w:ind w:firstLine="446"/>
      <w:jc w:val="both"/>
    </w:pPr>
    <w:rPr>
      <w:lang w:val="ru-RU"/>
    </w:rPr>
  </w:style>
  <w:style w:type="character" w:customStyle="1" w:styleId="FontStyle18">
    <w:name w:val="Font Style18"/>
    <w:basedOn w:val="a0"/>
    <w:rsid w:val="007466F8"/>
    <w:rPr>
      <w:rFonts w:ascii="Times New Roman" w:hAnsi="Times New Roman" w:cs="Times New Roman"/>
      <w:i/>
      <w:iCs/>
      <w:sz w:val="18"/>
      <w:szCs w:val="18"/>
    </w:rPr>
  </w:style>
  <w:style w:type="character" w:customStyle="1" w:styleId="4">
    <w:name w:val="Основной текст (4)_"/>
    <w:link w:val="40"/>
    <w:locked/>
    <w:rsid w:val="007466F8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66F8"/>
    <w:pPr>
      <w:shd w:val="clear" w:color="auto" w:fill="FFFFFF"/>
      <w:spacing w:after="180" w:line="230" w:lineRule="exact"/>
    </w:pPr>
    <w:rPr>
      <w:sz w:val="19"/>
      <w:szCs w:val="19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F4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  <w:rPr>
      <w:lang w:val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  <w:rPr>
      <w:lang w:val="ru-RU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B55AF4"/>
    <w:pPr>
      <w:ind w:firstLine="20"/>
    </w:pPr>
    <w:rPr>
      <w:color w:val="000000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5AF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55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7466F8"/>
    <w:pPr>
      <w:widowControl w:val="0"/>
      <w:autoSpaceDE w:val="0"/>
      <w:autoSpaceDN w:val="0"/>
      <w:adjustRightInd w:val="0"/>
      <w:spacing w:line="208" w:lineRule="exact"/>
      <w:ind w:firstLine="446"/>
      <w:jc w:val="both"/>
    </w:pPr>
    <w:rPr>
      <w:lang w:val="ru-RU"/>
    </w:rPr>
  </w:style>
  <w:style w:type="character" w:customStyle="1" w:styleId="FontStyle18">
    <w:name w:val="Font Style18"/>
    <w:basedOn w:val="a0"/>
    <w:rsid w:val="007466F8"/>
    <w:rPr>
      <w:rFonts w:ascii="Times New Roman" w:hAnsi="Times New Roman" w:cs="Times New Roman"/>
      <w:i/>
      <w:iCs/>
      <w:sz w:val="18"/>
      <w:szCs w:val="18"/>
    </w:rPr>
  </w:style>
  <w:style w:type="character" w:customStyle="1" w:styleId="4">
    <w:name w:val="Основной текст (4)_"/>
    <w:link w:val="40"/>
    <w:locked/>
    <w:rsid w:val="007466F8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66F8"/>
    <w:pPr>
      <w:shd w:val="clear" w:color="auto" w:fill="FFFFFF"/>
      <w:spacing w:after="180" w:line="230" w:lineRule="exact"/>
    </w:pPr>
    <w:rPr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35EF-7355-4D8D-AAFF-6FBC8857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ДИСП.dotx</Template>
  <TotalTime>0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2021-03-10T17:35:00Z</dcterms:created>
  <dcterms:modified xsi:type="dcterms:W3CDTF">2021-03-10T17:35:00Z</dcterms:modified>
</cp:coreProperties>
</file>