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C" w:rsidRPr="000A6D58" w:rsidRDefault="00F5598C" w:rsidP="00F5598C">
      <w:pPr>
        <w:pStyle w:val="af"/>
        <w:ind w:left="142"/>
        <w:rPr>
          <w:b/>
          <w:sz w:val="24"/>
          <w:szCs w:val="24"/>
        </w:rPr>
      </w:pPr>
      <w:r w:rsidRPr="000A6D58">
        <w:rPr>
          <w:b/>
          <w:sz w:val="24"/>
          <w:szCs w:val="24"/>
        </w:rPr>
        <w:t xml:space="preserve">Договор на оказание платных медицинских услуг № </w:t>
      </w:r>
    </w:p>
    <w:p w:rsidR="00F5598C" w:rsidRPr="000A6D58" w:rsidRDefault="00F5598C" w:rsidP="00F5598C">
      <w:pPr>
        <w:ind w:left="142"/>
        <w:jc w:val="center"/>
      </w:pPr>
    </w:p>
    <w:p w:rsidR="00F5598C" w:rsidRPr="00853812" w:rsidRDefault="00F5598C" w:rsidP="00F5598C">
      <w:pPr>
        <w:ind w:left="142"/>
      </w:pPr>
    </w:p>
    <w:p w:rsidR="00F5598C" w:rsidRPr="000A6D58" w:rsidRDefault="00F5598C" w:rsidP="00F5598C">
      <w:pPr>
        <w:pBdr>
          <w:bottom w:val="single" w:sz="4" w:space="1" w:color="000000"/>
        </w:pBdr>
        <w:tabs>
          <w:tab w:val="right" w:pos="9355"/>
        </w:tabs>
        <w:ind w:left="142"/>
      </w:pPr>
      <w:r w:rsidRPr="000A6D58">
        <w:rPr>
          <w:b/>
        </w:rPr>
        <w:t>Пациен</w:t>
      </w:r>
      <w:proofErr w:type="gramStart"/>
      <w:r w:rsidRPr="000A6D58">
        <w:rPr>
          <w:b/>
        </w:rPr>
        <w:t>т</w:t>
      </w:r>
      <w:r w:rsidRPr="00F67946">
        <w:rPr>
          <w:b/>
        </w:rPr>
        <w:t>(</w:t>
      </w:r>
      <w:proofErr w:type="gramEnd"/>
      <w:r w:rsidRPr="00F67946">
        <w:rPr>
          <w:b/>
        </w:rPr>
        <w:t>Потребитель)</w:t>
      </w:r>
      <w:r w:rsidR="00853812">
        <w:rPr>
          <w:b/>
          <w:bCs/>
          <w:sz w:val="22"/>
          <w:szCs w:val="22"/>
        </w:rPr>
        <w:t xml:space="preserve"> </w:t>
      </w:r>
      <w:r w:rsidRPr="000A6D58">
        <w:tab/>
      </w:r>
    </w:p>
    <w:p w:rsidR="006F07B3" w:rsidRPr="00D733D4" w:rsidRDefault="00F5598C" w:rsidP="00F5598C">
      <w:pPr>
        <w:ind w:right="-1"/>
        <w:jc w:val="center"/>
      </w:pPr>
      <w:r w:rsidRPr="00D733D4">
        <w:t xml:space="preserve"> </w:t>
      </w:r>
      <w:proofErr w:type="gramStart"/>
      <w:r w:rsidR="006F07B3" w:rsidRPr="00D733D4">
        <w:t>(</w:t>
      </w:r>
      <w:proofErr w:type="spellStart"/>
      <w:r w:rsidR="006F07B3" w:rsidRPr="00D733D4">
        <w:t>ф.и.о.</w:t>
      </w:r>
      <w:proofErr w:type="spellEnd"/>
      <w:r w:rsidR="006F07B3" w:rsidRPr="00D733D4">
        <w:t xml:space="preserve"> физического лица)</w:t>
      </w:r>
      <w:proofErr w:type="gramEnd"/>
    </w:p>
    <w:p w:rsidR="006F07B3" w:rsidRPr="00D733D4" w:rsidRDefault="006F07B3" w:rsidP="003568B7">
      <w:pPr>
        <w:spacing w:line="360" w:lineRule="auto"/>
        <w:ind w:right="-1"/>
        <w:jc w:val="both"/>
      </w:pPr>
      <w:r w:rsidRPr="00D733D4">
        <w:t>Паспорт серия _______ № ____________ Выдан «___» _____________ ______ года, зарегистрирован ______________________________________________________________________</w:t>
      </w:r>
    </w:p>
    <w:p w:rsidR="006F07B3" w:rsidRPr="00D733D4" w:rsidRDefault="006F07B3" w:rsidP="003568B7">
      <w:pPr>
        <w:spacing w:line="360" w:lineRule="auto"/>
        <w:ind w:right="-1"/>
        <w:jc w:val="both"/>
      </w:pPr>
      <w:r w:rsidRPr="00D733D4">
        <w:t xml:space="preserve">Телефон: +7 (9___) _____ - ____ - ____ </w:t>
      </w:r>
      <w:r w:rsidRPr="00D733D4">
        <w:tab/>
        <w:t>e-</w:t>
      </w:r>
      <w:proofErr w:type="spellStart"/>
      <w:r w:rsidRPr="00D733D4">
        <w:t>mail</w:t>
      </w:r>
      <w:proofErr w:type="spellEnd"/>
      <w:r w:rsidRPr="00D733D4">
        <w:t>: _________________________________________,</w:t>
      </w:r>
    </w:p>
    <w:p w:rsidR="006F07B3" w:rsidRPr="00B659AD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proofErr w:type="gramStart"/>
      <w:r w:rsidRPr="00DA0D2C">
        <w:rPr>
          <w:b/>
          <w:sz w:val="24"/>
          <w:szCs w:val="24"/>
        </w:rPr>
        <w:t>Заказчик</w:t>
      </w:r>
      <w:r w:rsidRPr="00B659AD">
        <w:rPr>
          <w:sz w:val="24"/>
          <w:szCs w:val="24"/>
        </w:rPr>
        <w:t xml:space="preserve"> (физическое лицо:</w:t>
      </w:r>
      <w:proofErr w:type="gramEnd"/>
      <w:r w:rsidRPr="00B659AD">
        <w:rPr>
          <w:sz w:val="24"/>
          <w:szCs w:val="24"/>
        </w:rPr>
        <w:t xml:space="preserve"> </w:t>
      </w:r>
      <w:proofErr w:type="gramStart"/>
      <w:r w:rsidRPr="00B659AD">
        <w:rPr>
          <w:sz w:val="24"/>
          <w:szCs w:val="24"/>
        </w:rPr>
        <w:t>ФИО</w:t>
      </w:r>
      <w:proofErr w:type="gramEnd"/>
      <w:r w:rsidRPr="00B659AD">
        <w:rPr>
          <w:sz w:val="24"/>
          <w:szCs w:val="24"/>
        </w:rPr>
        <w:t xml:space="preserve"> данные паспорта, дата рождения, регистрация) или юридическое лицо ООО</w:t>
      </w:r>
      <w:r w:rsidR="00F5598C" w:rsidRPr="00F5598C">
        <w:rPr>
          <w:sz w:val="24"/>
          <w:szCs w:val="24"/>
        </w:rPr>
        <w:t xml:space="preserve"> </w:t>
      </w:r>
      <w:r w:rsidRPr="00B659A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______</w:t>
      </w:r>
      <w:r w:rsidR="00F5598C" w:rsidRPr="00F5598C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__________________</w:t>
      </w:r>
      <w:r w:rsidRPr="00B659AD">
        <w:rPr>
          <w:sz w:val="24"/>
          <w:szCs w:val="24"/>
        </w:rPr>
        <w:t xml:space="preserve">» в лице директора </w:t>
      </w:r>
      <w:r>
        <w:rPr>
          <w:sz w:val="24"/>
          <w:szCs w:val="24"/>
        </w:rPr>
        <w:t>________________________</w:t>
      </w:r>
      <w:r w:rsidRPr="00B659AD">
        <w:rPr>
          <w:sz w:val="24"/>
          <w:szCs w:val="24"/>
        </w:rPr>
        <w:t xml:space="preserve">, действующего на основании </w:t>
      </w:r>
      <w:proofErr w:type="spellStart"/>
      <w:r>
        <w:rPr>
          <w:sz w:val="24"/>
          <w:szCs w:val="24"/>
        </w:rPr>
        <w:t>У</w:t>
      </w:r>
      <w:r w:rsidRPr="00B659AD">
        <w:rPr>
          <w:sz w:val="24"/>
          <w:szCs w:val="24"/>
        </w:rPr>
        <w:t>ставаи</w:t>
      </w:r>
      <w:proofErr w:type="spellEnd"/>
      <w:r w:rsidRPr="00B659AD">
        <w:rPr>
          <w:sz w:val="24"/>
          <w:szCs w:val="24"/>
        </w:rPr>
        <w:t xml:space="preserve">  </w:t>
      </w:r>
      <w:r w:rsidRPr="00B659AD">
        <w:rPr>
          <w:b/>
          <w:sz w:val="24"/>
          <w:szCs w:val="24"/>
        </w:rPr>
        <w:t>ООО «</w:t>
      </w:r>
      <w:r w:rsidR="00407BD4">
        <w:rPr>
          <w:b/>
          <w:sz w:val="24"/>
        </w:rPr>
        <w:t>Стоматология на Таганке</w:t>
      </w:r>
      <w:r w:rsidRPr="00B659AD">
        <w:rPr>
          <w:b/>
          <w:sz w:val="24"/>
          <w:szCs w:val="24"/>
        </w:rPr>
        <w:t>»</w:t>
      </w:r>
      <w:r w:rsidRPr="00B659AD">
        <w:rPr>
          <w:sz w:val="24"/>
          <w:szCs w:val="24"/>
        </w:rPr>
        <w:t xml:space="preserve">, свидетельство о присвоении ОГРН </w:t>
      </w:r>
      <w:r w:rsidR="00407BD4">
        <w:rPr>
          <w:sz w:val="24"/>
        </w:rPr>
        <w:t>1097746101265</w:t>
      </w:r>
      <w:r w:rsidRPr="00B659AD">
        <w:rPr>
          <w:sz w:val="24"/>
          <w:szCs w:val="24"/>
        </w:rPr>
        <w:t xml:space="preserve"> серия </w:t>
      </w:r>
      <w:r w:rsidR="00407BD4">
        <w:rPr>
          <w:color w:val="000000"/>
          <w:sz w:val="24"/>
          <w:szCs w:val="24"/>
        </w:rPr>
        <w:t>77 № 017912779 от 19 сентября 2016 года</w:t>
      </w:r>
      <w:r w:rsidRPr="00B659AD">
        <w:rPr>
          <w:sz w:val="24"/>
          <w:szCs w:val="24"/>
        </w:rPr>
        <w:t xml:space="preserve"> выдано ИФНС №</w:t>
      </w:r>
      <w:r w:rsidRPr="00B659AD">
        <w:rPr>
          <w:sz w:val="24"/>
        </w:rPr>
        <w:t xml:space="preserve"> 46</w:t>
      </w:r>
      <w:r w:rsidRPr="00B659AD">
        <w:rPr>
          <w:sz w:val="24"/>
          <w:szCs w:val="24"/>
        </w:rPr>
        <w:t xml:space="preserve"> по г.</w:t>
      </w:r>
      <w:r w:rsidRPr="00B659AD">
        <w:rPr>
          <w:sz w:val="24"/>
        </w:rPr>
        <w:t xml:space="preserve"> Москве,</w:t>
      </w:r>
      <w:r w:rsidRPr="00B659AD">
        <w:rPr>
          <w:sz w:val="24"/>
          <w:szCs w:val="24"/>
        </w:rPr>
        <w:t xml:space="preserve"> в лице Генерального директора </w:t>
      </w:r>
      <w:proofErr w:type="spellStart"/>
      <w:r w:rsidR="00407BD4">
        <w:rPr>
          <w:sz w:val="24"/>
        </w:rPr>
        <w:t>Авшарова</w:t>
      </w:r>
      <w:proofErr w:type="spellEnd"/>
      <w:r w:rsidR="00407BD4">
        <w:rPr>
          <w:sz w:val="24"/>
        </w:rPr>
        <w:t xml:space="preserve"> Давида Евгеньевича</w:t>
      </w:r>
      <w:r w:rsidRPr="00B659AD">
        <w:rPr>
          <w:sz w:val="24"/>
          <w:szCs w:val="24"/>
        </w:rPr>
        <w:t xml:space="preserve">, действующего на основании Устава и лицензии № </w:t>
      </w:r>
      <w:bookmarkStart w:id="0" w:name="OLE_LINK60"/>
      <w:bookmarkStart w:id="1" w:name="OLE_LINK55"/>
      <w:bookmarkStart w:id="2" w:name="OLE_LINK56"/>
      <w:bookmarkStart w:id="3" w:name="OLE_LINK57"/>
      <w:bookmarkStart w:id="4" w:name="OLE_LINK58"/>
      <w:bookmarkStart w:id="5" w:name="OLE_LINK59"/>
      <w:r w:rsidR="00407BD4" w:rsidRPr="00407BD4">
        <w:rPr>
          <w:sz w:val="24"/>
          <w:szCs w:val="24"/>
        </w:rPr>
        <w:t xml:space="preserve">ЛО-77-01-018479 </w:t>
      </w:r>
      <w:bookmarkEnd w:id="0"/>
      <w:r w:rsidR="00407BD4" w:rsidRPr="00407BD4">
        <w:rPr>
          <w:sz w:val="24"/>
          <w:szCs w:val="24"/>
        </w:rPr>
        <w:t>от 26.07.2019</w:t>
      </w:r>
      <w:r w:rsidR="00407BD4">
        <w:rPr>
          <w:sz w:val="24"/>
          <w:szCs w:val="24"/>
        </w:rPr>
        <w:t xml:space="preserve"> г.</w:t>
      </w:r>
      <w:r w:rsidRPr="00B659AD">
        <w:rPr>
          <w:sz w:val="24"/>
          <w:szCs w:val="24"/>
        </w:rPr>
        <w:t xml:space="preserve">, </w:t>
      </w:r>
      <w:bookmarkEnd w:id="1"/>
      <w:bookmarkEnd w:id="2"/>
      <w:bookmarkEnd w:id="3"/>
      <w:bookmarkEnd w:id="4"/>
      <w:bookmarkEnd w:id="5"/>
      <w:r w:rsidRPr="00B659AD">
        <w:rPr>
          <w:sz w:val="24"/>
          <w:szCs w:val="24"/>
        </w:rPr>
        <w:t xml:space="preserve">выданной Департаментом здравоохранения </w:t>
      </w:r>
      <w:r w:rsidRPr="00B659AD">
        <w:rPr>
          <w:sz w:val="24"/>
        </w:rPr>
        <w:t>г. Москвы</w:t>
      </w:r>
      <w:r w:rsidRPr="00B659AD">
        <w:rPr>
          <w:sz w:val="24"/>
          <w:szCs w:val="24"/>
        </w:rPr>
        <w:t xml:space="preserve"> на осуществление медицинской деятельности при оказании первичной доврачебной медико-санитарной помощи в амбулаторных условиях по: рентгенологии, сестринскому делу</w:t>
      </w:r>
      <w:r w:rsidRPr="00B659AD">
        <w:rPr>
          <w:sz w:val="24"/>
        </w:rPr>
        <w:t xml:space="preserve">; </w:t>
      </w:r>
      <w:proofErr w:type="gramStart"/>
      <w:r w:rsidRPr="00B659AD">
        <w:rPr>
          <w:sz w:val="24"/>
        </w:rPr>
        <w:t xml:space="preserve">при </w:t>
      </w:r>
      <w:bookmarkStart w:id="6" w:name="OLE_LINK61"/>
      <w:bookmarkStart w:id="7" w:name="OLE_LINK62"/>
      <w:bookmarkStart w:id="8" w:name="OLE_LINK63"/>
      <w:bookmarkStart w:id="9" w:name="OLE_LINK64"/>
      <w:r w:rsidR="00BC7FA2" w:rsidRPr="00BC7FA2">
        <w:rPr>
          <w:sz w:val="24"/>
        </w:rPr>
        <w:t>оказании первичной доврачебной медико-санитарной помощ</w:t>
      </w:r>
      <w:r w:rsidR="00BC7FA2">
        <w:rPr>
          <w:sz w:val="24"/>
        </w:rPr>
        <w:t>и в амбулаторных условиях по: р</w:t>
      </w:r>
      <w:r w:rsidR="00BC7FA2" w:rsidRPr="00BC7FA2">
        <w:rPr>
          <w:sz w:val="24"/>
        </w:rPr>
        <w:t>ентгенологии</w:t>
      </w:r>
      <w:r w:rsidR="00BC7FA2">
        <w:rPr>
          <w:sz w:val="24"/>
        </w:rPr>
        <w:t>,</w:t>
      </w:r>
      <w:r w:rsidR="00BC7FA2" w:rsidRPr="00BC7FA2">
        <w:rPr>
          <w:sz w:val="24"/>
        </w:rPr>
        <w:t xml:space="preserve"> </w:t>
      </w:r>
      <w:r w:rsidR="00BC7FA2">
        <w:rPr>
          <w:sz w:val="24"/>
        </w:rPr>
        <w:t>с</w:t>
      </w:r>
      <w:r w:rsidR="00BC7FA2" w:rsidRPr="00BC7FA2">
        <w:rPr>
          <w:sz w:val="24"/>
        </w:rPr>
        <w:t>естринскому делу</w:t>
      </w:r>
      <w:r w:rsidR="00BC7FA2">
        <w:rPr>
          <w:sz w:val="24"/>
        </w:rPr>
        <w:t>,</w:t>
      </w:r>
      <w:r w:rsidR="00BC7FA2" w:rsidRPr="00BC7FA2">
        <w:rPr>
          <w:sz w:val="24"/>
        </w:rPr>
        <w:t xml:space="preserve"> </w:t>
      </w:r>
      <w:r w:rsidR="00BC7FA2">
        <w:rPr>
          <w:sz w:val="24"/>
        </w:rPr>
        <w:t>с</w:t>
      </w:r>
      <w:r w:rsidR="00BC7FA2" w:rsidRPr="00BC7FA2">
        <w:rPr>
          <w:sz w:val="24"/>
        </w:rPr>
        <w:t>томатологии профилактической</w:t>
      </w:r>
      <w:r w:rsidR="00BC7FA2">
        <w:rPr>
          <w:sz w:val="24"/>
        </w:rPr>
        <w:t>,</w:t>
      </w:r>
      <w:r w:rsidR="00BC7FA2" w:rsidRPr="00BC7FA2">
        <w:rPr>
          <w:sz w:val="24"/>
        </w:rPr>
        <w:t xml:space="preserve"> </w:t>
      </w:r>
      <w:r w:rsidR="00BC7FA2">
        <w:rPr>
          <w:sz w:val="24"/>
        </w:rPr>
        <w:t>п</w:t>
      </w:r>
      <w:r w:rsidR="00BC7FA2" w:rsidRPr="00BC7FA2">
        <w:rPr>
          <w:sz w:val="24"/>
        </w:rPr>
        <w:t>ри оказании первичной специализированной медико-санитарной пом</w:t>
      </w:r>
      <w:r w:rsidR="00BC7FA2">
        <w:rPr>
          <w:sz w:val="24"/>
        </w:rPr>
        <w:t>ощи в амбулаторных условиях по:</w:t>
      </w:r>
      <w:r w:rsidR="00BC7FA2" w:rsidRPr="00BC7FA2">
        <w:rPr>
          <w:sz w:val="24"/>
        </w:rPr>
        <w:t xml:space="preserve"> </w:t>
      </w:r>
      <w:r w:rsidR="00BC7FA2">
        <w:rPr>
          <w:sz w:val="24"/>
        </w:rPr>
        <w:t>о</w:t>
      </w:r>
      <w:r w:rsidR="00BC7FA2" w:rsidRPr="00BC7FA2">
        <w:rPr>
          <w:sz w:val="24"/>
        </w:rPr>
        <w:t>ртодонтии</w:t>
      </w:r>
      <w:r w:rsidR="00BC7FA2">
        <w:rPr>
          <w:sz w:val="24"/>
        </w:rPr>
        <w:t>,</w:t>
      </w:r>
      <w:r w:rsidR="00BC7FA2" w:rsidRPr="00BC7FA2">
        <w:rPr>
          <w:sz w:val="24"/>
        </w:rPr>
        <w:t xml:space="preserve"> </w:t>
      </w:r>
      <w:r w:rsidR="00BC7FA2">
        <w:rPr>
          <w:sz w:val="24"/>
        </w:rPr>
        <w:t>с</w:t>
      </w:r>
      <w:r w:rsidR="00BC7FA2" w:rsidRPr="00BC7FA2">
        <w:rPr>
          <w:sz w:val="24"/>
        </w:rPr>
        <w:t>томатологии ортопедической</w:t>
      </w:r>
      <w:r w:rsidR="00BC7FA2">
        <w:rPr>
          <w:sz w:val="24"/>
        </w:rPr>
        <w:t>, с</w:t>
      </w:r>
      <w:r w:rsidR="00BC7FA2" w:rsidRPr="00BC7FA2">
        <w:rPr>
          <w:sz w:val="24"/>
        </w:rPr>
        <w:t>томатологии хирургической</w:t>
      </w:r>
      <w:r w:rsidR="00BC7FA2">
        <w:rPr>
          <w:sz w:val="24"/>
        </w:rPr>
        <w:t>,</w:t>
      </w:r>
      <w:r w:rsidR="00BC7FA2" w:rsidRPr="00BC7FA2">
        <w:rPr>
          <w:sz w:val="24"/>
        </w:rPr>
        <w:t xml:space="preserve"> </w:t>
      </w:r>
      <w:r w:rsidR="00BC7FA2">
        <w:rPr>
          <w:sz w:val="24"/>
        </w:rPr>
        <w:t>с</w:t>
      </w:r>
      <w:r w:rsidR="00BC7FA2" w:rsidRPr="00BC7FA2">
        <w:rPr>
          <w:sz w:val="24"/>
        </w:rPr>
        <w:t>томатологии терапевтической</w:t>
      </w:r>
      <w:r w:rsidR="00BC7FA2">
        <w:rPr>
          <w:sz w:val="24"/>
        </w:rPr>
        <w:t>, п</w:t>
      </w:r>
      <w:r w:rsidR="00BC7FA2" w:rsidRPr="00BC7FA2">
        <w:rPr>
          <w:sz w:val="24"/>
        </w:rPr>
        <w:t>ри оказании первичной, в том числе доврачебной, врачебной и специализированной, медико-санитарной помощи</w:t>
      </w:r>
      <w:bookmarkEnd w:id="6"/>
      <w:bookmarkEnd w:id="7"/>
      <w:bookmarkEnd w:id="8"/>
      <w:bookmarkEnd w:id="9"/>
      <w:r w:rsidRPr="00B659AD">
        <w:rPr>
          <w:sz w:val="24"/>
        </w:rPr>
        <w:t xml:space="preserve">, </w:t>
      </w:r>
      <w:r w:rsidRPr="00B659AD">
        <w:rPr>
          <w:sz w:val="24"/>
          <w:szCs w:val="24"/>
        </w:rPr>
        <w:t xml:space="preserve">именуемое в дальнейшем </w:t>
      </w:r>
      <w:r w:rsidRPr="00B659AD">
        <w:rPr>
          <w:b/>
          <w:sz w:val="24"/>
          <w:szCs w:val="24"/>
        </w:rPr>
        <w:t>«Исполнитель»,</w:t>
      </w:r>
      <w:r w:rsidRPr="00B659AD">
        <w:rPr>
          <w:sz w:val="24"/>
          <w:szCs w:val="24"/>
        </w:rPr>
        <w:t xml:space="preserve"> далее совместно именуемые </w:t>
      </w:r>
      <w:r w:rsidRPr="00B659AD">
        <w:rPr>
          <w:b/>
          <w:sz w:val="24"/>
          <w:szCs w:val="24"/>
        </w:rPr>
        <w:t>«Стороны»</w:t>
      </w:r>
      <w:r w:rsidRPr="00B659AD">
        <w:rPr>
          <w:sz w:val="24"/>
          <w:szCs w:val="24"/>
        </w:rPr>
        <w:t>, заключили настоящий договор о нижеследующем.</w:t>
      </w:r>
      <w:proofErr w:type="gramEnd"/>
    </w:p>
    <w:p w:rsidR="006F07B3" w:rsidRDefault="006F07B3" w:rsidP="003568B7">
      <w:pPr>
        <w:pStyle w:val="31"/>
        <w:ind w:left="0" w:right="-1"/>
        <w:jc w:val="both"/>
        <w:rPr>
          <w:sz w:val="24"/>
          <w:szCs w:val="24"/>
          <w:u w:val="single"/>
        </w:rPr>
      </w:pPr>
    </w:p>
    <w:p w:rsidR="006F07B3" w:rsidRPr="00DB58CA" w:rsidRDefault="006F07B3" w:rsidP="003568B7">
      <w:pPr>
        <w:ind w:right="-1"/>
        <w:jc w:val="center"/>
        <w:rPr>
          <w:b/>
          <w:u w:val="single"/>
        </w:rPr>
      </w:pPr>
      <w:r>
        <w:rPr>
          <w:b/>
          <w:u w:val="single"/>
        </w:rPr>
        <w:t xml:space="preserve">1. </w:t>
      </w:r>
      <w:r w:rsidRPr="003F5D45">
        <w:rPr>
          <w:b/>
          <w:u w:val="single"/>
        </w:rPr>
        <w:t>Предмет договора</w:t>
      </w:r>
    </w:p>
    <w:p w:rsidR="006F07B3" w:rsidRPr="001D63FB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3F5D45">
        <w:rPr>
          <w:sz w:val="24"/>
          <w:szCs w:val="24"/>
        </w:rPr>
        <w:t>1.1 Настоящий договор обеспечивает реализацию прав Пациента на получение платных медицинских услуг в ООО «</w:t>
      </w:r>
      <w:r w:rsidR="00BC7FA2">
        <w:rPr>
          <w:sz w:val="24"/>
        </w:rPr>
        <w:t>Стоматология на Таганке</w:t>
      </w:r>
      <w:r w:rsidRPr="003F5D45">
        <w:rPr>
          <w:sz w:val="24"/>
          <w:szCs w:val="24"/>
        </w:rPr>
        <w:t xml:space="preserve">» в соответствии с ППРФ от 4 октября </w:t>
      </w:r>
      <w:smartTag w:uri="urn:schemas-microsoft-com:office:smarttags" w:element="metricconverter">
        <w:smartTagPr>
          <w:attr w:name="ProductID" w:val="2012 г"/>
        </w:smartTagPr>
        <w:r w:rsidRPr="003F5D45">
          <w:rPr>
            <w:sz w:val="24"/>
            <w:szCs w:val="24"/>
          </w:rPr>
          <w:t>2012 г</w:t>
        </w:r>
      </w:smartTag>
      <w:r w:rsidRPr="003F5D45">
        <w:rPr>
          <w:sz w:val="24"/>
          <w:szCs w:val="24"/>
        </w:rPr>
        <w:t>. N 1006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Федерации".</w:t>
      </w:r>
    </w:p>
    <w:p w:rsidR="006F07B3" w:rsidRDefault="006F07B3" w:rsidP="003568B7">
      <w:pPr>
        <w:pStyle w:val="31"/>
        <w:ind w:left="0" w:right="-1"/>
        <w:jc w:val="both"/>
        <w:rPr>
          <w:sz w:val="24"/>
        </w:rPr>
      </w:pPr>
      <w:r>
        <w:rPr>
          <w:sz w:val="24"/>
        </w:rPr>
        <w:t>1</w:t>
      </w:r>
      <w:r w:rsidRPr="001D63FB">
        <w:rPr>
          <w:sz w:val="24"/>
        </w:rPr>
        <w:t>.</w:t>
      </w:r>
      <w:r>
        <w:rPr>
          <w:sz w:val="24"/>
        </w:rPr>
        <w:t>2</w:t>
      </w:r>
      <w:r w:rsidRPr="001D63FB">
        <w:rPr>
          <w:sz w:val="24"/>
        </w:rPr>
        <w:t>. Исполнитель обязуется по желанию и с согласия Потребителя при наличии медицинских показаний оказать Пациенту платные медицинские услуги, а Потребитель – принять и оплатить оказанные услуги по прайсу Исполнителя в соответствии с условиями настоящего Договора.</w:t>
      </w:r>
    </w:p>
    <w:p w:rsidR="006F07B3" w:rsidRDefault="006F07B3" w:rsidP="003568B7">
      <w:pPr>
        <w:pStyle w:val="31"/>
        <w:ind w:left="0" w:right="-1"/>
        <w:jc w:val="both"/>
        <w:rPr>
          <w:sz w:val="24"/>
          <w:szCs w:val="24"/>
        </w:rPr>
      </w:pPr>
    </w:p>
    <w:p w:rsidR="006F07B3" w:rsidRPr="00DA0D2C" w:rsidRDefault="006F07B3" w:rsidP="003568B7">
      <w:pPr>
        <w:pStyle w:val="31"/>
        <w:ind w:left="0" w:right="-1"/>
        <w:jc w:val="center"/>
        <w:rPr>
          <w:b/>
          <w:sz w:val="24"/>
          <w:szCs w:val="24"/>
          <w:u w:val="single"/>
        </w:rPr>
      </w:pPr>
      <w:r w:rsidRPr="00DA0D2C">
        <w:rPr>
          <w:b/>
          <w:sz w:val="24"/>
          <w:szCs w:val="24"/>
          <w:u w:val="single"/>
        </w:rPr>
        <w:t>2. Условия и сроки предоставления платных медицинских услуг</w:t>
      </w:r>
    </w:p>
    <w:p w:rsidR="006F07B3" w:rsidRPr="00B659AD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B659AD">
        <w:rPr>
          <w:sz w:val="24"/>
          <w:szCs w:val="24"/>
        </w:rPr>
        <w:t xml:space="preserve">2.1 Основанием для предоставления платных медицинских услуг является добровольное желание Пациента получить медицинские услуги за плату при наличии медицинских показаний и технической возможности для оказания медицинских услуг, а Заказчика – оплатить оказанные услуги по прайсу </w:t>
      </w:r>
      <w:r>
        <w:rPr>
          <w:sz w:val="24"/>
          <w:szCs w:val="24"/>
        </w:rPr>
        <w:t>И</w:t>
      </w:r>
      <w:r w:rsidRPr="00B659AD">
        <w:rPr>
          <w:sz w:val="24"/>
          <w:szCs w:val="24"/>
        </w:rPr>
        <w:t>сполнителя.</w:t>
      </w:r>
    </w:p>
    <w:p w:rsidR="006F07B3" w:rsidRPr="00B659AD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B659AD">
        <w:rPr>
          <w:sz w:val="24"/>
          <w:szCs w:val="24"/>
        </w:rPr>
        <w:lastRenderedPageBreak/>
        <w:t xml:space="preserve">2.2. </w:t>
      </w:r>
      <w:proofErr w:type="gramStart"/>
      <w:r w:rsidRPr="00B659AD">
        <w:rPr>
          <w:sz w:val="24"/>
          <w:szCs w:val="24"/>
        </w:rPr>
        <w:t xml:space="preserve">Лечащий врач, назначаемый по выбору </w:t>
      </w:r>
      <w:r>
        <w:rPr>
          <w:sz w:val="24"/>
          <w:szCs w:val="24"/>
        </w:rPr>
        <w:t>П</w:t>
      </w:r>
      <w:r w:rsidRPr="00B659AD">
        <w:rPr>
          <w:sz w:val="24"/>
          <w:szCs w:val="24"/>
        </w:rPr>
        <w:t>ациента, в соответствии с медицинскими показаниями и возможностями,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согласие, составляет и согласовывает со Сторонами договора Предварительный план лечения</w:t>
      </w:r>
      <w:proofErr w:type="gramEnd"/>
      <w:r w:rsidRPr="00B659AD">
        <w:rPr>
          <w:sz w:val="24"/>
          <w:szCs w:val="24"/>
        </w:rPr>
        <w:t xml:space="preserve">, после чего проводит комплекс диагностических, лечебных и реабилитационных мероприятий в соответствии с Предварительным планом лечения.  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910696">
        <w:rPr>
          <w:sz w:val="24"/>
          <w:szCs w:val="24"/>
        </w:rPr>
        <w:t xml:space="preserve">2.3. Срок оказания Услуг зависит от состояния здоровья Пациента, периода, необходимого для качественного и безопасного оказания услуг, графика визитов Пациента, расписания работы врача и указывается в приложениях к Договору - Предварительном плане (планах) лечения. </w:t>
      </w:r>
      <w:r w:rsidRPr="00D733D4">
        <w:rPr>
          <w:sz w:val="24"/>
          <w:szCs w:val="24"/>
        </w:rPr>
        <w:t>Срок устранения претензий по договору назначается пациентом равным 3 месяцам.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2.4. Перечень оказываемых медицинских услуг указывается в Предварительном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сторон и по медицинским показаниям. </w:t>
      </w:r>
    </w:p>
    <w:p w:rsidR="006F07B3" w:rsidRPr="00B659AD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B659AD">
        <w:rPr>
          <w:sz w:val="24"/>
          <w:szCs w:val="24"/>
        </w:rPr>
        <w:t>2.5. Подписывая Договор, Пациент и Заказчик подтверждают, что предварительно ознакомились с перечнем и стоимостью оказываемых услуг, положением о гарантиях, а также правилами, порядками, условиями, формами оказания медицинских услуг и их оплаты, с правилами поведения пациентов в клинике ООО «</w:t>
      </w:r>
      <w:r w:rsidR="00407BD4">
        <w:rPr>
          <w:sz w:val="24"/>
          <w:szCs w:val="24"/>
        </w:rPr>
        <w:t>Стоматология на Таганке</w:t>
      </w:r>
      <w:r w:rsidRPr="00B659AD">
        <w:rPr>
          <w:sz w:val="24"/>
          <w:szCs w:val="24"/>
        </w:rPr>
        <w:t>».</w:t>
      </w:r>
    </w:p>
    <w:p w:rsidR="006F07B3" w:rsidRPr="00DA0D2C" w:rsidRDefault="006F07B3" w:rsidP="003568B7">
      <w:pPr>
        <w:pStyle w:val="31"/>
        <w:ind w:left="0" w:right="-1"/>
        <w:jc w:val="center"/>
        <w:rPr>
          <w:b/>
          <w:sz w:val="24"/>
          <w:szCs w:val="24"/>
          <w:u w:val="single"/>
        </w:rPr>
      </w:pPr>
      <w:r w:rsidRPr="00DA0D2C">
        <w:rPr>
          <w:b/>
          <w:sz w:val="24"/>
          <w:szCs w:val="24"/>
          <w:u w:val="single"/>
        </w:rPr>
        <w:t>3. Права и обязанности сторон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3.1 Исполнитель обязан: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3.1.1. Оказывать платные медицинские услуги в соответствии с медицинскими показаниями Пациента.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3.1.2. Обеспечить соответствие предоставляемых медицинских услуг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6F07B3" w:rsidRPr="00B659AD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3.1.3. Ознакомить Пациента с подробной информацией о предоставляемых медицинских услугах, планом лечения и стоимостью услуг. </w:t>
      </w:r>
      <w:r w:rsidRPr="00B659AD">
        <w:rPr>
          <w:sz w:val="24"/>
          <w:szCs w:val="24"/>
        </w:rPr>
        <w:t>При изменении плана лечения и стоимости услуг проинформиро</w:t>
      </w:r>
      <w:r w:rsidRPr="00B659AD">
        <w:rPr>
          <w:sz w:val="24"/>
          <w:szCs w:val="24"/>
        </w:rPr>
        <w:softHyphen/>
        <w:t xml:space="preserve">вать Пациента и предоставить дополнительные услуги с его согласия или расторгнуть договор по инициативе </w:t>
      </w:r>
      <w:r>
        <w:rPr>
          <w:sz w:val="24"/>
          <w:szCs w:val="24"/>
        </w:rPr>
        <w:t>П</w:t>
      </w:r>
      <w:r w:rsidRPr="00B659AD">
        <w:rPr>
          <w:sz w:val="24"/>
          <w:szCs w:val="24"/>
        </w:rPr>
        <w:t xml:space="preserve">отребителя при несогласии Пациента с рекомендациями врача, несоблюдение которых может повлечь негативные последствия для здоровья пациента. 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3.2 Пациент обязан: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3.2.1. Выполнять требования, обеспечивающие качественное предоставление медицинских услуг, в том числе: выполнять устные и указанные в Памятке пациента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 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3.2.2. Подписывать Информированное добровольное согласие на оказание медицинских услуг, Предварительный план лечения, Акт приемки-сдачи оказанных услуг и иные Приложения к настоящему договору.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lastRenderedPageBreak/>
        <w:t>3.2.3. Явиться на прием к врачу за 10 мин. до назначенного времени.</w:t>
      </w:r>
    </w:p>
    <w:p w:rsidR="006F07B3" w:rsidRPr="00910696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910696">
        <w:rPr>
          <w:sz w:val="24"/>
          <w:szCs w:val="24"/>
        </w:rPr>
        <w:t xml:space="preserve">3.2.4. </w:t>
      </w:r>
      <w:proofErr w:type="gramStart"/>
      <w:r w:rsidRPr="00910696">
        <w:rPr>
          <w:sz w:val="24"/>
          <w:szCs w:val="24"/>
        </w:rPr>
        <w:t>Во время действия настоящего Договора уведомлять Исполнителя об использовании препаратов, назначенные специалистами других лечебных учрежде</w:t>
      </w:r>
      <w:r w:rsidRPr="00910696">
        <w:rPr>
          <w:sz w:val="24"/>
          <w:szCs w:val="24"/>
        </w:rPr>
        <w:softHyphen/>
        <w:t>ний и не получать стоматологических услуг в других клиниках без предварительного уведомления Исполнителя (за исключением экстренной медицинской помощи при угрожающих жизни состояниях).</w:t>
      </w:r>
      <w:proofErr w:type="gramEnd"/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3.2.6. При отказе от продолжения лечения у Исполнителя, Пациент обязан письменно уведомить об этом и расторгнуть Договор, предварительно оплатив оказанные услуги и все фактически понесенные Исполнителем затраты по Договору.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3.2.7. После завершения каждого этапа оказания услуг подписать Акт выполненных услуг. 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3.2.8. Посещать клинику Исполнителя 1 раз в 3 месяца для бесплатного планового профилактического осмотра.</w:t>
      </w:r>
    </w:p>
    <w:p w:rsidR="006F07B3" w:rsidRPr="005C33EC" w:rsidRDefault="006F07B3" w:rsidP="003568B7">
      <w:pPr>
        <w:pStyle w:val="31"/>
        <w:ind w:left="0" w:right="-1"/>
        <w:jc w:val="both"/>
        <w:rPr>
          <w:sz w:val="24"/>
        </w:rPr>
      </w:pPr>
      <w:r w:rsidRPr="005C33EC">
        <w:rPr>
          <w:sz w:val="24"/>
        </w:rPr>
        <w:t>3.2.9. Неукоснительно соблюдать установленные Исполнителем назначения, рекомендации, режим лечения, правила поведения и условия гарантии.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3.3 Исполнитель имеет право: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3.3.1. Изменять по медицинским показаниям и экономическим причинам предварительный план, вид, объем, сроки и стоимость платных медицинских услуг. 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3.3.2. Направлять Пациента с его согласия в другие медицинские организации или привлекать для консультаций и лечения специалистов из них для проведения дополнительных медицинских услуг, которые осуществляются за отдельную плату.  </w:t>
      </w:r>
    </w:p>
    <w:p w:rsidR="006F07B3" w:rsidRPr="00953B1D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3.3.3. </w:t>
      </w:r>
      <w:r w:rsidRPr="00953B1D">
        <w:rPr>
          <w:sz w:val="24"/>
          <w:szCs w:val="24"/>
        </w:rPr>
        <w:t>Установить гарантийные обязательства и сроки службы на оказанные услуги в соответствии с Приложениями к настоящему Договору и «Положением о гарантиях» в ООО «</w:t>
      </w:r>
      <w:r w:rsidR="00407BD4">
        <w:rPr>
          <w:sz w:val="24"/>
          <w:szCs w:val="24"/>
        </w:rPr>
        <w:t>Стоматология на Таганке</w:t>
      </w:r>
      <w:r w:rsidRPr="00953B1D">
        <w:rPr>
          <w:sz w:val="24"/>
          <w:szCs w:val="24"/>
        </w:rPr>
        <w:t>».</w:t>
      </w:r>
    </w:p>
    <w:p w:rsidR="006F07B3" w:rsidRPr="00122D1D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3.3.4. </w:t>
      </w:r>
      <w:proofErr w:type="gramStart"/>
      <w:r w:rsidRPr="00953B1D">
        <w:rPr>
          <w:sz w:val="24"/>
          <w:szCs w:val="24"/>
        </w:rPr>
        <w:t xml:space="preserve">Расторгнуть данный Договор по инициативе </w:t>
      </w:r>
      <w:r>
        <w:rPr>
          <w:sz w:val="24"/>
          <w:szCs w:val="24"/>
        </w:rPr>
        <w:t>П</w:t>
      </w:r>
      <w:r w:rsidRPr="00953B1D">
        <w:rPr>
          <w:sz w:val="24"/>
          <w:szCs w:val="24"/>
        </w:rPr>
        <w:t xml:space="preserve">отребителя при несогласии Пациента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</w:t>
      </w:r>
      <w:r w:rsidRPr="00122D1D">
        <w:rPr>
          <w:sz w:val="24"/>
          <w:szCs w:val="24"/>
        </w:rPr>
        <w:t>Пациенту медицинскую услугу</w:t>
      </w:r>
      <w:r>
        <w:rPr>
          <w:sz w:val="24"/>
          <w:szCs w:val="24"/>
        </w:rPr>
        <w:t xml:space="preserve"> силами Исполнителя, при отказе Пациента от продолжения лечения, при неявки Пациента на прием без уведомления.</w:t>
      </w:r>
      <w:proofErr w:type="gramEnd"/>
    </w:p>
    <w:p w:rsidR="006F07B3" w:rsidRPr="00122D1D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122D1D">
        <w:rPr>
          <w:sz w:val="24"/>
        </w:rPr>
        <w:t>3.3.5. Направить Пациента (с его согласия) к другому специалисту соответствующего профиля и квалификации в случае непредвиденного отсутствия лечащего врача в день приема, или перенести визит и увеличить сроки оказания услуг.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3.3.6. Отсрочить или отменить оказание услуги (в том числе в день назначения) и изменить сроки оказания услуг в случае обнаружения у Пациента медицинских </w:t>
      </w:r>
      <w:proofErr w:type="gramStart"/>
      <w:r w:rsidRPr="00D733D4">
        <w:rPr>
          <w:sz w:val="24"/>
          <w:szCs w:val="24"/>
        </w:rPr>
        <w:t>противопоказаний</w:t>
      </w:r>
      <w:proofErr w:type="gramEnd"/>
      <w:r w:rsidRPr="00D733D4">
        <w:rPr>
          <w:sz w:val="24"/>
          <w:szCs w:val="24"/>
        </w:rPr>
        <w:t xml:space="preserve"> как со стороны полости рта, так и по общему состоянию здоровья.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3.4 Пациент имеет право: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lastRenderedPageBreak/>
        <w:t>3.4.1. Получать информацию о состоянии своего здоровья, о результатах оказания медицинских услуг, о действии лекарственных пре</w:t>
      </w:r>
      <w:r w:rsidRPr="00D733D4">
        <w:rPr>
          <w:sz w:val="24"/>
          <w:szCs w:val="24"/>
        </w:rPr>
        <w:softHyphen/>
        <w:t>паратов и их побочных проявлениях.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3.4.2. Получить выписку из своей медицинской документации, описание и копии результатов обследований.</w:t>
      </w:r>
    </w:p>
    <w:p w:rsidR="006F07B3" w:rsidRPr="009A7769" w:rsidRDefault="006F07B3" w:rsidP="003568B7">
      <w:pPr>
        <w:pStyle w:val="31"/>
        <w:ind w:left="0" w:right="-1"/>
        <w:jc w:val="both"/>
        <w:rPr>
          <w:sz w:val="24"/>
        </w:rPr>
      </w:pPr>
      <w:r w:rsidRPr="009A7769">
        <w:rPr>
          <w:sz w:val="24"/>
        </w:rPr>
        <w:t xml:space="preserve">3.4.3.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 по договору. </w:t>
      </w:r>
    </w:p>
    <w:p w:rsidR="006F07B3" w:rsidRPr="009A7769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9A7769">
        <w:rPr>
          <w:sz w:val="24"/>
          <w:szCs w:val="24"/>
        </w:rPr>
        <w:t xml:space="preserve">3.5. </w:t>
      </w:r>
      <w:r>
        <w:rPr>
          <w:sz w:val="24"/>
          <w:szCs w:val="24"/>
        </w:rPr>
        <w:t>Заказчик</w:t>
      </w:r>
      <w:r w:rsidRPr="009A7769">
        <w:rPr>
          <w:sz w:val="24"/>
          <w:szCs w:val="24"/>
        </w:rPr>
        <w:t xml:space="preserve"> обязан: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F27D8B">
        <w:rPr>
          <w:sz w:val="24"/>
          <w:szCs w:val="24"/>
        </w:rPr>
        <w:t xml:space="preserve">3.5.1. Подписывать Информированное добровольное согласие на оказание медицинских услуг, Предварительный план лечения, Акт приемки-сдачи оказанных услуг и иные </w:t>
      </w:r>
      <w:proofErr w:type="gramStart"/>
      <w:r w:rsidRPr="00F27D8B">
        <w:rPr>
          <w:sz w:val="24"/>
          <w:szCs w:val="24"/>
        </w:rPr>
        <w:t>Приложения</w:t>
      </w:r>
      <w:proofErr w:type="gramEnd"/>
      <w:r w:rsidRPr="00F27D8B">
        <w:rPr>
          <w:sz w:val="24"/>
          <w:szCs w:val="24"/>
        </w:rPr>
        <w:t xml:space="preserve"> и дополнительные соглашения к настоящему договору.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3.5.2. После подписания плана лечения предоставить Исполнителю Гарантийное письмо, свидетельствующее </w:t>
      </w:r>
      <w:proofErr w:type="gramStart"/>
      <w:r w:rsidRPr="00D733D4">
        <w:rPr>
          <w:sz w:val="24"/>
          <w:szCs w:val="24"/>
        </w:rPr>
        <w:t>о</w:t>
      </w:r>
      <w:proofErr w:type="gramEnd"/>
      <w:r w:rsidRPr="00D733D4">
        <w:rPr>
          <w:sz w:val="24"/>
          <w:szCs w:val="24"/>
        </w:rPr>
        <w:t xml:space="preserve"> обязанности оплаты платных медицинских услуг Исполнителя в соответствии с подписанным сторонами Предварительным планом лечения и иными приложениями к Договору. 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3.5.3. Оплатить все оказанные Пациенту услуги в соответствии с условиями настоящего договора.</w:t>
      </w:r>
    </w:p>
    <w:p w:rsidR="006F07B3" w:rsidRPr="00DF50EE" w:rsidRDefault="006F07B3" w:rsidP="003568B7">
      <w:pPr>
        <w:pStyle w:val="31"/>
        <w:ind w:left="0" w:right="-1"/>
        <w:jc w:val="center"/>
        <w:rPr>
          <w:b/>
          <w:sz w:val="24"/>
          <w:szCs w:val="24"/>
          <w:u w:val="single"/>
        </w:rPr>
      </w:pPr>
      <w:r w:rsidRPr="00DF50EE">
        <w:rPr>
          <w:b/>
          <w:sz w:val="24"/>
          <w:szCs w:val="24"/>
          <w:u w:val="single"/>
        </w:rPr>
        <w:t>4. Порядок оплаты</w:t>
      </w:r>
    </w:p>
    <w:p w:rsidR="006F07B3" w:rsidRPr="00DF50EE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F50EE">
        <w:rPr>
          <w:sz w:val="24"/>
          <w:szCs w:val="24"/>
        </w:rPr>
        <w:t>4.1 Заказчик производит оплату медицинских услуг по прайсу Исполнителя на день о</w:t>
      </w:r>
      <w:r>
        <w:rPr>
          <w:sz w:val="24"/>
          <w:szCs w:val="24"/>
        </w:rPr>
        <w:t>казания</w:t>
      </w:r>
      <w:r w:rsidRPr="00DF50EE">
        <w:rPr>
          <w:sz w:val="24"/>
          <w:szCs w:val="24"/>
        </w:rPr>
        <w:t xml:space="preserve">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</w:t>
      </w:r>
      <w:r>
        <w:rPr>
          <w:sz w:val="24"/>
          <w:szCs w:val="24"/>
        </w:rPr>
        <w:t xml:space="preserve"> после фактического оказания услуг.</w:t>
      </w:r>
    </w:p>
    <w:p w:rsidR="006F07B3" w:rsidRPr="00385647" w:rsidRDefault="006F07B3" w:rsidP="003568B7">
      <w:pPr>
        <w:pStyle w:val="31"/>
        <w:ind w:left="0" w:right="-1"/>
        <w:jc w:val="both"/>
        <w:rPr>
          <w:sz w:val="24"/>
        </w:rPr>
      </w:pPr>
      <w:r w:rsidRPr="00BA59B8">
        <w:rPr>
          <w:sz w:val="24"/>
          <w:szCs w:val="24"/>
        </w:rPr>
        <w:t>4.2</w:t>
      </w:r>
      <w:proofErr w:type="gramStart"/>
      <w:r w:rsidRPr="00BA59B8">
        <w:rPr>
          <w:sz w:val="24"/>
          <w:szCs w:val="24"/>
        </w:rPr>
        <w:t xml:space="preserve"> С</w:t>
      </w:r>
      <w:proofErr w:type="gramEnd"/>
      <w:r w:rsidRPr="00BA59B8">
        <w:rPr>
          <w:sz w:val="24"/>
          <w:szCs w:val="24"/>
        </w:rPr>
        <w:t xml:space="preserve"> согласия Пациента медицинские услуги по плану лечения могут быть оплачены в полном размере предоплатой или частично путем внесения аванса. При досрочном расторжении Договора</w:t>
      </w:r>
      <w:r w:rsidRPr="00BA59B8">
        <w:rPr>
          <w:sz w:val="24"/>
        </w:rPr>
        <w:t xml:space="preserve"> по письменному заявлению Пациента</w:t>
      </w:r>
      <w:r w:rsidRPr="00BA59B8">
        <w:rPr>
          <w:sz w:val="24"/>
          <w:szCs w:val="24"/>
        </w:rPr>
        <w:t xml:space="preserve"> делается перерасчет за фактически оказанные услуги и возврат остатка ранее внесенного аванса  на расчетный счет в банке</w:t>
      </w:r>
      <w:r w:rsidRPr="00BA59B8">
        <w:rPr>
          <w:sz w:val="24"/>
        </w:rPr>
        <w:t xml:space="preserve"> Пациента.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385647">
        <w:rPr>
          <w:sz w:val="24"/>
          <w:szCs w:val="24"/>
        </w:rPr>
        <w:t>4.3</w:t>
      </w:r>
      <w:proofErr w:type="gramStart"/>
      <w:r w:rsidRPr="00385647">
        <w:rPr>
          <w:sz w:val="24"/>
          <w:szCs w:val="24"/>
        </w:rPr>
        <w:t xml:space="preserve"> В</w:t>
      </w:r>
      <w:proofErr w:type="gramEnd"/>
      <w:r w:rsidRPr="00385647">
        <w:rPr>
          <w:sz w:val="24"/>
          <w:szCs w:val="24"/>
        </w:rPr>
        <w:t xml:space="preserve"> случае изменения стоимости оказываемых </w:t>
      </w:r>
      <w:r>
        <w:rPr>
          <w:sz w:val="24"/>
          <w:szCs w:val="24"/>
        </w:rPr>
        <w:t>И</w:t>
      </w:r>
      <w:r w:rsidRPr="00385647">
        <w:rPr>
          <w:sz w:val="24"/>
          <w:szCs w:val="24"/>
        </w:rPr>
        <w:t xml:space="preserve">сполнителем платных медицинских услуг по прайсу в процессе лечения делается перерасчет по предварительному плану лечения с учетом этих изменений и повторное согласование Сторонами. </w:t>
      </w:r>
      <w:r w:rsidRPr="00D733D4">
        <w:rPr>
          <w:sz w:val="24"/>
          <w:szCs w:val="24"/>
        </w:rPr>
        <w:t xml:space="preserve">Гарантия сохранения стоимости услуг по плану лечения сохраняется только при внесении предоплаты за предполагаемые по плану лечения услуги. </w:t>
      </w:r>
    </w:p>
    <w:p w:rsidR="006F07B3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BA59B8">
        <w:rPr>
          <w:sz w:val="24"/>
          <w:szCs w:val="24"/>
        </w:rPr>
        <w:t>4.4. При досрочном расторжении Договора Исполнитель возвращает аванс Заказчику в течение 10 рабочих дней с момента расторжения договора с учетом оплаты фактически оказанных услуг и всех понесенных Исполнителем затрат</w:t>
      </w:r>
      <w:r>
        <w:rPr>
          <w:sz w:val="24"/>
          <w:szCs w:val="24"/>
        </w:rPr>
        <w:t xml:space="preserve"> путем перечисления на расчетный счет Заказчика.</w:t>
      </w:r>
    </w:p>
    <w:p w:rsidR="006F07B3" w:rsidRPr="00BA59B8" w:rsidRDefault="006F07B3" w:rsidP="003568B7">
      <w:pPr>
        <w:pStyle w:val="31"/>
        <w:ind w:left="0" w:right="-1"/>
        <w:jc w:val="both"/>
        <w:rPr>
          <w:sz w:val="24"/>
        </w:rPr>
      </w:pPr>
      <w:r w:rsidRPr="00BA59B8">
        <w:rPr>
          <w:sz w:val="24"/>
          <w:szCs w:val="24"/>
        </w:rPr>
        <w:t xml:space="preserve">4.5. </w:t>
      </w:r>
      <w:r w:rsidRPr="00BA59B8">
        <w:rPr>
          <w:sz w:val="24"/>
        </w:rPr>
        <w:t>После оплаты Заказчику и/или Пациенту выдается контрольно-кассовый чек, квитанция или иной бланк строгой отчетности, подтверждающую произведенную оплату оказанных медицинских услуг.</w:t>
      </w:r>
    </w:p>
    <w:p w:rsidR="006F07B3" w:rsidRPr="00C94B6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BA59B8">
        <w:rPr>
          <w:sz w:val="24"/>
        </w:rPr>
        <w:t>4.6. По требованию Пациента, оплатившего медицинские услуги, Исполнитель обязан выдать Справку об оплате медицинских услуг, установленной формы для представления в налоговые органы.</w:t>
      </w:r>
    </w:p>
    <w:p w:rsidR="006F07B3" w:rsidRPr="00C94B64" w:rsidRDefault="006F07B3" w:rsidP="003568B7">
      <w:pPr>
        <w:pStyle w:val="31"/>
        <w:ind w:left="0" w:right="-1"/>
        <w:jc w:val="both"/>
        <w:rPr>
          <w:sz w:val="24"/>
          <w:szCs w:val="24"/>
        </w:rPr>
      </w:pPr>
    </w:p>
    <w:p w:rsidR="006F07B3" w:rsidRPr="00BA59B8" w:rsidRDefault="006F07B3" w:rsidP="003568B7">
      <w:pPr>
        <w:pStyle w:val="31"/>
        <w:ind w:left="0" w:right="-1"/>
        <w:jc w:val="center"/>
        <w:rPr>
          <w:b/>
          <w:sz w:val="24"/>
          <w:szCs w:val="24"/>
          <w:u w:val="single"/>
        </w:rPr>
      </w:pPr>
      <w:r w:rsidRPr="00BA59B8">
        <w:rPr>
          <w:b/>
          <w:sz w:val="24"/>
          <w:szCs w:val="24"/>
          <w:u w:val="single"/>
        </w:rPr>
        <w:t>5. Ответственность сторон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действующим законодательством РФ.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5.2. В случае неблагоприятного исхода лечения в связи: с нарушением врачебных рекомендаций и режима лечения; с возникновением предполагаемых осложнений; </w:t>
      </w:r>
      <w:proofErr w:type="gramStart"/>
      <w:r w:rsidRPr="00D733D4">
        <w:rPr>
          <w:sz w:val="24"/>
          <w:szCs w:val="24"/>
        </w:rPr>
        <w:t>при не наступлении результата лечения по причинам, возможность возникновения которых была указана и согласована Сторонами при получении Информированного добровольного согласия на оказание платных медицинских услуг и иных приложений к настоящему Договору, предъявления претензий по качеству оказания медицинских услуг после вмешательства третьих лиц в гарантийную стоматологическую конструкцию или после получения в другой клинике стоматологических услуг, способных прямо или косвенно повлиять на</w:t>
      </w:r>
      <w:proofErr w:type="gramEnd"/>
      <w:r w:rsidRPr="00D733D4">
        <w:rPr>
          <w:sz w:val="24"/>
          <w:szCs w:val="24"/>
        </w:rPr>
        <w:t xml:space="preserve"> гарантийную стоматологическую конструкцию, а также после истечения сроков гарантии и сроков службы овеществленных результатов услуг, Исполнитель ответственности не несет. </w:t>
      </w:r>
    </w:p>
    <w:p w:rsidR="006F07B3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6B2BE2">
        <w:rPr>
          <w:sz w:val="24"/>
          <w:szCs w:val="24"/>
        </w:rPr>
        <w:t xml:space="preserve">5.3. Нарушение Пациентом </w:t>
      </w:r>
      <w:r>
        <w:rPr>
          <w:sz w:val="24"/>
          <w:szCs w:val="24"/>
        </w:rPr>
        <w:t>П</w:t>
      </w:r>
      <w:r w:rsidRPr="006B2BE2">
        <w:rPr>
          <w:sz w:val="24"/>
          <w:szCs w:val="24"/>
        </w:rPr>
        <w:t xml:space="preserve">равил поведения в клинике Исполнителя, повторное опоздание Пациента более чем на 15 минут или неявка на прием без уважительной причины и уведомления Исполнителя не </w:t>
      </w:r>
      <w:proofErr w:type="gramStart"/>
      <w:r w:rsidRPr="006B2BE2">
        <w:rPr>
          <w:sz w:val="24"/>
          <w:szCs w:val="24"/>
        </w:rPr>
        <w:t>позднее</w:t>
      </w:r>
      <w:proofErr w:type="gramEnd"/>
      <w:r w:rsidRPr="006B2BE2">
        <w:rPr>
          <w:sz w:val="24"/>
          <w:szCs w:val="24"/>
        </w:rPr>
        <w:t xml:space="preserve"> чем за 24 часа, невыполнение рекомендаций и назначений врача, 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пунктами настоящего Договора, являются основанием для расторжения договора по инициативе </w:t>
      </w:r>
      <w:r w:rsidR="002F09A7" w:rsidRPr="000A6D58">
        <w:rPr>
          <w:sz w:val="24"/>
          <w:szCs w:val="24"/>
        </w:rPr>
        <w:t>Исполнителя</w:t>
      </w:r>
      <w:r w:rsidR="002F09A7" w:rsidRPr="006B2BE2">
        <w:rPr>
          <w:sz w:val="24"/>
          <w:szCs w:val="24"/>
        </w:rPr>
        <w:t xml:space="preserve"> </w:t>
      </w:r>
      <w:r w:rsidRPr="006B2BE2">
        <w:rPr>
          <w:sz w:val="24"/>
          <w:szCs w:val="24"/>
        </w:rPr>
        <w:t>и прекращения гарантийных обязательств по всем ранее оказанным Исполнителем платным медицинским услугам, если данные действия пациента могут стать причиной наступления факторов, препятствующих оказанию безопасной и качественной медицинской помощи и снизить качество ранее оказанных услуг.</w:t>
      </w:r>
    </w:p>
    <w:p w:rsidR="00F5598C" w:rsidRPr="000A6D58" w:rsidRDefault="00F5598C" w:rsidP="00F5598C">
      <w:pPr>
        <w:pStyle w:val="a9"/>
        <w:ind w:left="142"/>
        <w:jc w:val="both"/>
      </w:pPr>
      <w:r w:rsidRPr="000A6D58">
        <w:t>5.4. В</w:t>
      </w:r>
      <w:r w:rsidRPr="00DC240A">
        <w:t xml:space="preserve"> </w:t>
      </w:r>
      <w:r w:rsidRPr="000A6D58">
        <w:t>отношении</w:t>
      </w:r>
      <w:r w:rsidRPr="00DC240A">
        <w:t xml:space="preserve"> </w:t>
      </w:r>
      <w:r w:rsidRPr="000A6D58">
        <w:rPr>
          <w:spacing w:val="-1"/>
        </w:rPr>
        <w:t>услуги,</w:t>
      </w:r>
      <w:r w:rsidRPr="00DC240A">
        <w:rPr>
          <w:spacing w:val="-1"/>
        </w:rPr>
        <w:t xml:space="preserve"> </w:t>
      </w:r>
      <w:r w:rsidRPr="000A6D58">
        <w:t>на</w:t>
      </w:r>
      <w:r w:rsidRPr="00DC240A">
        <w:t xml:space="preserve"> </w:t>
      </w:r>
      <w:r w:rsidRPr="000A6D58">
        <w:rPr>
          <w:spacing w:val="-1"/>
        </w:rPr>
        <w:t>которую</w:t>
      </w:r>
      <w:r w:rsidRPr="00DC240A">
        <w:rPr>
          <w:spacing w:val="-1"/>
        </w:rPr>
        <w:t xml:space="preserve"> </w:t>
      </w:r>
      <w:r w:rsidRPr="000A6D58">
        <w:rPr>
          <w:spacing w:val="-1"/>
        </w:rPr>
        <w:t>установлен</w:t>
      </w:r>
      <w:r w:rsidRPr="00DC240A">
        <w:rPr>
          <w:spacing w:val="-1"/>
        </w:rPr>
        <w:t xml:space="preserve"> </w:t>
      </w:r>
      <w:r w:rsidRPr="000A6D58">
        <w:t>гарантийный</w:t>
      </w:r>
      <w:r w:rsidRPr="00DC240A">
        <w:t xml:space="preserve"> </w:t>
      </w:r>
      <w:r w:rsidRPr="000A6D58">
        <w:t>срок,</w:t>
      </w:r>
      <w:r w:rsidRPr="00DC240A">
        <w:t xml:space="preserve"> </w:t>
      </w:r>
      <w:r w:rsidRPr="000A6D58">
        <w:t>Исполнител</w:t>
      </w:r>
      <w:r>
        <w:t xml:space="preserve">ь </w:t>
      </w:r>
      <w:r w:rsidRPr="000A6D58">
        <w:t>отвечает</w:t>
      </w:r>
      <w:r w:rsidRPr="00DC240A">
        <w:t xml:space="preserve"> </w:t>
      </w:r>
      <w:r w:rsidRPr="000A6D58">
        <w:t>за</w:t>
      </w:r>
      <w:r w:rsidRPr="00DC240A">
        <w:t xml:space="preserve"> </w:t>
      </w:r>
      <w:r w:rsidRPr="000A6D58">
        <w:t>ее</w:t>
      </w:r>
      <w:r w:rsidRPr="00DC240A">
        <w:t xml:space="preserve"> </w:t>
      </w:r>
      <w:r w:rsidRPr="000A6D58">
        <w:t>недостатки,</w:t>
      </w:r>
      <w:r w:rsidRPr="00DC240A">
        <w:t xml:space="preserve"> </w:t>
      </w:r>
      <w:r w:rsidRPr="000A6D58">
        <w:t>если</w:t>
      </w:r>
      <w:r w:rsidRPr="00DC240A">
        <w:t xml:space="preserve"> </w:t>
      </w:r>
      <w:r w:rsidRPr="000A6D58">
        <w:t>не</w:t>
      </w:r>
      <w:r w:rsidRPr="00DC240A">
        <w:t xml:space="preserve"> </w:t>
      </w:r>
      <w:r w:rsidRPr="000A6D58">
        <w:t>докажет,</w:t>
      </w:r>
      <w:r w:rsidRPr="00DC240A">
        <w:t xml:space="preserve"> </w:t>
      </w:r>
      <w:r w:rsidRPr="000A6D58">
        <w:rPr>
          <w:spacing w:val="-1"/>
        </w:rPr>
        <w:t>что</w:t>
      </w:r>
      <w:r w:rsidRPr="00DC240A">
        <w:rPr>
          <w:spacing w:val="-1"/>
        </w:rPr>
        <w:t xml:space="preserve"> </w:t>
      </w:r>
      <w:r w:rsidRPr="000A6D58">
        <w:t>они</w:t>
      </w:r>
      <w:r w:rsidRPr="00DC240A">
        <w:t xml:space="preserve"> </w:t>
      </w:r>
      <w:r w:rsidRPr="000A6D58">
        <w:rPr>
          <w:spacing w:val="-1"/>
        </w:rPr>
        <w:t>возникли</w:t>
      </w:r>
      <w:r w:rsidRPr="00DC240A">
        <w:rPr>
          <w:spacing w:val="-1"/>
        </w:rPr>
        <w:t xml:space="preserve"> </w:t>
      </w:r>
      <w:r w:rsidRPr="000A6D58">
        <w:t>после</w:t>
      </w:r>
      <w:r w:rsidRPr="00DC240A">
        <w:t xml:space="preserve"> </w:t>
      </w:r>
      <w:r w:rsidRPr="000A6D58">
        <w:t>принятия</w:t>
      </w:r>
      <w:r w:rsidRPr="00DC240A">
        <w:t xml:space="preserve"> </w:t>
      </w:r>
      <w:r w:rsidRPr="000A6D58">
        <w:rPr>
          <w:spacing w:val="-1"/>
        </w:rPr>
        <w:t>услуги</w:t>
      </w:r>
      <w:r w:rsidRPr="00DC240A">
        <w:rPr>
          <w:spacing w:val="-1"/>
        </w:rPr>
        <w:t xml:space="preserve"> </w:t>
      </w:r>
      <w:r>
        <w:rPr>
          <w:spacing w:val="13"/>
        </w:rPr>
        <w:t>П</w:t>
      </w:r>
      <w:r w:rsidRPr="000A6D58">
        <w:t>отребителем</w:t>
      </w:r>
      <w:r w:rsidRPr="00DC240A">
        <w:t xml:space="preserve"> </w:t>
      </w:r>
      <w:r w:rsidRPr="000A6D58">
        <w:t>вследствие</w:t>
      </w:r>
      <w:r w:rsidRPr="00DC240A">
        <w:t xml:space="preserve"> </w:t>
      </w:r>
      <w:r w:rsidRPr="000A6D58">
        <w:t>нарушения</w:t>
      </w:r>
      <w:r w:rsidRPr="00DC240A">
        <w:t xml:space="preserve"> </w:t>
      </w:r>
      <w:r w:rsidRPr="000A6D58">
        <w:t>им</w:t>
      </w:r>
      <w:r w:rsidRPr="00DC240A">
        <w:t xml:space="preserve"> </w:t>
      </w:r>
      <w:r w:rsidRPr="000A6D58">
        <w:t>правил</w:t>
      </w:r>
      <w:r w:rsidRPr="00DC240A">
        <w:t xml:space="preserve"> </w:t>
      </w:r>
      <w:r w:rsidRPr="000A6D58">
        <w:t>использования</w:t>
      </w:r>
      <w:r w:rsidRPr="00DC240A">
        <w:t xml:space="preserve"> </w:t>
      </w:r>
      <w:r w:rsidRPr="000A6D58">
        <w:t>результата</w:t>
      </w:r>
      <w:r w:rsidRPr="00DC240A">
        <w:t xml:space="preserve"> </w:t>
      </w:r>
      <w:r w:rsidRPr="000A6D58">
        <w:t>услуги,</w:t>
      </w:r>
      <w:r w:rsidRPr="00DC240A">
        <w:t xml:space="preserve"> </w:t>
      </w:r>
      <w:r w:rsidRPr="000A6D58">
        <w:t>действий</w:t>
      </w:r>
      <w:r w:rsidRPr="00DC240A">
        <w:t xml:space="preserve"> </w:t>
      </w:r>
      <w:r w:rsidRPr="000A6D58">
        <w:rPr>
          <w:spacing w:val="-1"/>
        </w:rPr>
        <w:t>третьих</w:t>
      </w:r>
      <w:r w:rsidRPr="00DC240A">
        <w:rPr>
          <w:spacing w:val="-1"/>
        </w:rPr>
        <w:t xml:space="preserve"> </w:t>
      </w:r>
      <w:r w:rsidRPr="000A6D58">
        <w:t>лиц</w:t>
      </w:r>
      <w:r w:rsidRPr="00DC240A">
        <w:t xml:space="preserve"> </w:t>
      </w:r>
      <w:r w:rsidRPr="000A6D58">
        <w:t>или</w:t>
      </w:r>
      <w:r w:rsidRPr="00DC240A">
        <w:t xml:space="preserve"> </w:t>
      </w:r>
      <w:r w:rsidRPr="000A6D58">
        <w:t>непреодолимой</w:t>
      </w:r>
      <w:r w:rsidRPr="00DC240A">
        <w:t xml:space="preserve"> </w:t>
      </w:r>
      <w:r w:rsidRPr="000A6D58">
        <w:t>силы. К ним, в частности, относятся травмы, операции,</w:t>
      </w:r>
      <w:r w:rsidRPr="00DC240A">
        <w:t xml:space="preserve"> </w:t>
      </w:r>
      <w:r w:rsidRPr="000A6D58">
        <w:t>появление</w:t>
      </w:r>
      <w:r w:rsidRPr="00DC240A">
        <w:t xml:space="preserve"> </w:t>
      </w:r>
      <w:r w:rsidRPr="000A6D58">
        <w:t>или</w:t>
      </w:r>
      <w:r w:rsidRPr="00DC240A">
        <w:t xml:space="preserve"> </w:t>
      </w:r>
      <w:r w:rsidRPr="000A6D58">
        <w:rPr>
          <w:spacing w:val="-1"/>
        </w:rPr>
        <w:t>обострение</w:t>
      </w:r>
      <w:r w:rsidRPr="00DC240A">
        <w:rPr>
          <w:spacing w:val="-1"/>
        </w:rPr>
        <w:t xml:space="preserve"> </w:t>
      </w:r>
      <w:r w:rsidRPr="000A6D58">
        <w:t>у</w:t>
      </w:r>
      <w:r w:rsidRPr="00DC240A">
        <w:t xml:space="preserve"> </w:t>
      </w:r>
      <w:r w:rsidRPr="000A6D58">
        <w:t>Пациента</w:t>
      </w:r>
      <w:r w:rsidRPr="00DC240A">
        <w:t xml:space="preserve"> </w:t>
      </w:r>
      <w:r w:rsidRPr="000A6D58">
        <w:t>в</w:t>
      </w:r>
      <w:r w:rsidRPr="00DC240A">
        <w:t xml:space="preserve"> </w:t>
      </w:r>
      <w:r w:rsidRPr="000A6D58">
        <w:t>период</w:t>
      </w:r>
      <w:r w:rsidRPr="00DC240A">
        <w:t xml:space="preserve"> </w:t>
      </w:r>
      <w:r w:rsidRPr="000A6D58">
        <w:t>гарантийного</w:t>
      </w:r>
      <w:r w:rsidRPr="00DC240A">
        <w:t xml:space="preserve"> </w:t>
      </w:r>
      <w:r w:rsidRPr="000A6D58">
        <w:rPr>
          <w:spacing w:val="-1"/>
        </w:rPr>
        <w:t>срока</w:t>
      </w:r>
      <w:r w:rsidRPr="00DC240A">
        <w:rPr>
          <w:spacing w:val="-1"/>
        </w:rPr>
        <w:t xml:space="preserve"> </w:t>
      </w:r>
      <w:r w:rsidRPr="000A6D58">
        <w:t>заболеваний,</w:t>
      </w:r>
      <w:r w:rsidRPr="00DC240A">
        <w:t xml:space="preserve"> </w:t>
      </w:r>
      <w:r w:rsidRPr="000A6D58">
        <w:t>а</w:t>
      </w:r>
      <w:r w:rsidRPr="00DC240A">
        <w:t xml:space="preserve"> </w:t>
      </w:r>
      <w:r w:rsidRPr="000A6D58">
        <w:rPr>
          <w:spacing w:val="-1"/>
        </w:rPr>
        <w:t>также</w:t>
      </w:r>
      <w:r w:rsidRPr="00DC240A">
        <w:rPr>
          <w:spacing w:val="-1"/>
        </w:rPr>
        <w:t xml:space="preserve"> </w:t>
      </w:r>
      <w:r w:rsidRPr="000A6D58">
        <w:t>изменения</w:t>
      </w:r>
      <w:r w:rsidRPr="00DC240A">
        <w:t xml:space="preserve"> </w:t>
      </w:r>
      <w:r w:rsidRPr="000A6D58">
        <w:t>состояния</w:t>
      </w:r>
      <w:r w:rsidRPr="00DC240A">
        <w:t xml:space="preserve"> </w:t>
      </w:r>
      <w:r w:rsidRPr="000A6D58">
        <w:t>организма</w:t>
      </w:r>
      <w:r w:rsidRPr="00DC240A">
        <w:t xml:space="preserve"> </w:t>
      </w:r>
      <w:r w:rsidRPr="000A6D58">
        <w:t>(вследствие</w:t>
      </w:r>
      <w:r w:rsidRPr="00DC240A">
        <w:t xml:space="preserve"> </w:t>
      </w:r>
      <w:r w:rsidRPr="000A6D58">
        <w:t>беременности,</w:t>
      </w:r>
      <w:r w:rsidRPr="00DC240A">
        <w:t xml:space="preserve"> </w:t>
      </w:r>
      <w:r w:rsidRPr="000A6D58">
        <w:rPr>
          <w:spacing w:val="-1"/>
        </w:rPr>
        <w:t>приема</w:t>
      </w:r>
      <w:r w:rsidRPr="00DC240A">
        <w:rPr>
          <w:spacing w:val="-1"/>
        </w:rPr>
        <w:t xml:space="preserve"> </w:t>
      </w:r>
      <w:r w:rsidRPr="000A6D58">
        <w:t>лекарственных</w:t>
      </w:r>
      <w:r w:rsidRPr="00DC240A">
        <w:t xml:space="preserve"> </w:t>
      </w:r>
      <w:r w:rsidRPr="000A6D58">
        <w:t>препаратов,</w:t>
      </w:r>
      <w:r w:rsidRPr="00DC240A">
        <w:t xml:space="preserve"> </w:t>
      </w:r>
      <w:r w:rsidRPr="000A6D58">
        <w:t>вредных</w:t>
      </w:r>
      <w:r w:rsidRPr="00DC240A">
        <w:t xml:space="preserve"> </w:t>
      </w:r>
      <w:r w:rsidRPr="000A6D58">
        <w:t>внешних</w:t>
      </w:r>
      <w:r w:rsidRPr="00DC240A">
        <w:t xml:space="preserve"> </w:t>
      </w:r>
      <w:r w:rsidRPr="000A6D58">
        <w:t>воздействий),</w:t>
      </w:r>
      <w:r w:rsidRPr="00DC240A">
        <w:t xml:space="preserve"> </w:t>
      </w:r>
      <w:r w:rsidRPr="000A6D58">
        <w:rPr>
          <w:spacing w:val="-1"/>
        </w:rPr>
        <w:t>которые</w:t>
      </w:r>
      <w:r w:rsidRPr="00DC240A">
        <w:rPr>
          <w:spacing w:val="-1"/>
        </w:rPr>
        <w:t xml:space="preserve"> </w:t>
      </w:r>
      <w:r w:rsidRPr="000A6D58">
        <w:t>напрямую</w:t>
      </w:r>
      <w:r w:rsidRPr="00DC240A">
        <w:t xml:space="preserve"> </w:t>
      </w:r>
      <w:r w:rsidRPr="000A6D58">
        <w:t>или</w:t>
      </w:r>
      <w:r w:rsidRPr="00DC240A">
        <w:t xml:space="preserve"> </w:t>
      </w:r>
      <w:r w:rsidRPr="000A6D58">
        <w:t>косвенно</w:t>
      </w:r>
      <w:r w:rsidRPr="00DC240A">
        <w:t xml:space="preserve"> </w:t>
      </w:r>
      <w:r w:rsidRPr="000A6D58">
        <w:t>приводят</w:t>
      </w:r>
      <w:r w:rsidRPr="00DC240A">
        <w:t xml:space="preserve"> </w:t>
      </w:r>
      <w:r w:rsidRPr="000A6D58">
        <w:t>к</w:t>
      </w:r>
      <w:r w:rsidRPr="00DC240A">
        <w:t xml:space="preserve"> </w:t>
      </w:r>
      <w:r w:rsidRPr="000A6D58">
        <w:t>изменениям</w:t>
      </w:r>
      <w:r w:rsidRPr="00DC240A">
        <w:t xml:space="preserve"> </w:t>
      </w:r>
      <w:r w:rsidRPr="000A6D58">
        <w:t>в</w:t>
      </w:r>
      <w:r w:rsidRPr="00DC240A">
        <w:t xml:space="preserve"> </w:t>
      </w:r>
      <w:r w:rsidRPr="000A6D58">
        <w:t>зубах, зубных протезах и</w:t>
      </w:r>
      <w:r w:rsidRPr="00DC240A">
        <w:t xml:space="preserve"> </w:t>
      </w:r>
      <w:r w:rsidRPr="000A6D58">
        <w:t>окружающих</w:t>
      </w:r>
      <w:r w:rsidRPr="00DC240A">
        <w:t xml:space="preserve"> </w:t>
      </w:r>
      <w:r w:rsidRPr="000A6D58">
        <w:t>их</w:t>
      </w:r>
      <w:r w:rsidRPr="00DC240A">
        <w:t xml:space="preserve"> </w:t>
      </w:r>
      <w:r w:rsidRPr="000A6D58">
        <w:t>тканях челюстно-лицевой области.</w:t>
      </w:r>
    </w:p>
    <w:p w:rsidR="006F07B3" w:rsidRPr="006B2BE2" w:rsidRDefault="006F07B3" w:rsidP="003568B7">
      <w:pPr>
        <w:pStyle w:val="a9"/>
        <w:ind w:right="-1"/>
        <w:jc w:val="both"/>
      </w:pPr>
      <w:r w:rsidRPr="00F27D8B">
        <w:t>5.5. Исполнитель уведомляет Потребителя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гарантировано. Успешность медицинских вмешательств оценивается путем прогнозов на исходы различных заболеваний, о которых Пациенту сообщается устно и в момент получения его Информированного добровольного согласия на медицинское вмешательство, являющегося самостоятельным юридическим документом.</w:t>
      </w:r>
    </w:p>
    <w:p w:rsidR="006F07B3" w:rsidRPr="005C33EC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5C33EC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5C33EC">
        <w:rPr>
          <w:sz w:val="24"/>
          <w:szCs w:val="24"/>
        </w:rPr>
        <w:t xml:space="preserve">. В случае неоплаты Заказчиком оказанных Пациенту платных медицинских услуг, обязанность их оплаты в соответствии с условиями настоящего Договора переходит к Пациенту. </w:t>
      </w:r>
    </w:p>
    <w:p w:rsidR="006F07B3" w:rsidRPr="005C33EC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5C33EC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7</w:t>
      </w:r>
      <w:r w:rsidRPr="005C33EC">
        <w:rPr>
          <w:sz w:val="24"/>
          <w:szCs w:val="24"/>
        </w:rPr>
        <w:t>. Заказчик имеет право передавать свои полномочия по оплате услуг и подписанию приложений к Договору Пациенту или третьему лицу путем выдачи ему доверенности на данные действия в простой письменной форме или заверенной нотариально.</w:t>
      </w:r>
    </w:p>
    <w:p w:rsidR="006F07B3" w:rsidRPr="0060754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607544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607544">
        <w:rPr>
          <w:sz w:val="24"/>
          <w:szCs w:val="24"/>
        </w:rPr>
        <w:t>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6F07B3" w:rsidRPr="006B2BE2" w:rsidRDefault="006F07B3" w:rsidP="003568B7">
      <w:pPr>
        <w:pStyle w:val="31"/>
        <w:ind w:left="0" w:right="-1"/>
        <w:jc w:val="center"/>
        <w:rPr>
          <w:b/>
          <w:sz w:val="24"/>
          <w:szCs w:val="24"/>
        </w:rPr>
      </w:pPr>
      <w:r w:rsidRPr="006B2BE2">
        <w:rPr>
          <w:b/>
          <w:sz w:val="24"/>
          <w:szCs w:val="24"/>
        </w:rPr>
        <w:t xml:space="preserve">6. </w:t>
      </w:r>
      <w:r w:rsidRPr="006B2BE2">
        <w:rPr>
          <w:b/>
          <w:sz w:val="24"/>
          <w:szCs w:val="24"/>
          <w:u w:val="single"/>
        </w:rPr>
        <w:t>Порядок разрешения споров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6.1. 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Пациента и Врачебной Комиссии Исполнителя, в том числе с привлечением Исполнителем сторонних специалистов для участия в заседании врачебной комиссии. Стороны договорились о том, что качество оказанных платных медицинских услуг должно соответствовать Договору. Все претензии Стороны оформляют в письменном виде. Срок устранения признанных Исполнителем претензий по Договору назначается Пациентом равным 6 месяцам. </w:t>
      </w:r>
    </w:p>
    <w:p w:rsidR="006F07B3" w:rsidRPr="006B2BE2" w:rsidRDefault="006F07B3" w:rsidP="003568B7">
      <w:pPr>
        <w:pStyle w:val="31"/>
        <w:ind w:left="0" w:right="-1"/>
        <w:jc w:val="center"/>
        <w:rPr>
          <w:b/>
          <w:sz w:val="24"/>
          <w:szCs w:val="24"/>
        </w:rPr>
      </w:pPr>
      <w:r w:rsidRPr="006B2BE2">
        <w:rPr>
          <w:b/>
          <w:sz w:val="24"/>
          <w:szCs w:val="24"/>
        </w:rPr>
        <w:t xml:space="preserve">7. </w:t>
      </w:r>
      <w:r w:rsidRPr="006B2BE2">
        <w:rPr>
          <w:b/>
          <w:sz w:val="24"/>
          <w:szCs w:val="24"/>
          <w:u w:val="single"/>
        </w:rPr>
        <w:t>Прочие условия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7.1. Перечень, сроки, объем и стоимость мед</w:t>
      </w:r>
      <w:proofErr w:type="gramStart"/>
      <w:r w:rsidRPr="00D733D4">
        <w:rPr>
          <w:sz w:val="24"/>
          <w:szCs w:val="24"/>
        </w:rPr>
        <w:t>.</w:t>
      </w:r>
      <w:proofErr w:type="gramEnd"/>
      <w:r w:rsidRPr="00D733D4">
        <w:rPr>
          <w:sz w:val="24"/>
          <w:szCs w:val="24"/>
        </w:rPr>
        <w:t xml:space="preserve"> </w:t>
      </w:r>
      <w:proofErr w:type="gramStart"/>
      <w:r w:rsidRPr="00D733D4">
        <w:rPr>
          <w:sz w:val="24"/>
          <w:szCs w:val="24"/>
        </w:rPr>
        <w:t>у</w:t>
      </w:r>
      <w:proofErr w:type="gramEnd"/>
      <w:r w:rsidRPr="00D733D4">
        <w:rPr>
          <w:sz w:val="24"/>
          <w:szCs w:val="24"/>
        </w:rPr>
        <w:t>слуг согласовываются сторонами письменно в приложениях к Договору.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7.2. Оригиналы медицинских документов Исполнителя Пациенту не выдаются. По письменному требованию Пациента ему предоставляется выписка из медицинской документации. Качество оказанных услуг должно соответствовать Договору.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7.3. Подписывая настоящий Договор, Пациент и Заказчик наделяют Исполнителя правом, при необходимости, провести оценку качества и эстетического </w:t>
      </w:r>
      <w:proofErr w:type="gramStart"/>
      <w:r w:rsidRPr="00D733D4">
        <w:rPr>
          <w:sz w:val="24"/>
          <w:szCs w:val="24"/>
        </w:rPr>
        <w:t>результата</w:t>
      </w:r>
      <w:proofErr w:type="gramEnd"/>
      <w:r w:rsidRPr="00D733D4">
        <w:rPr>
          <w:sz w:val="24"/>
          <w:szCs w:val="24"/>
        </w:rPr>
        <w:t xml:space="preserve">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0868DF">
        <w:rPr>
          <w:sz w:val="24"/>
          <w:szCs w:val="24"/>
        </w:rPr>
        <w:t>7.4. Подписывая настоящий Договор, Пациент и Заказчик, в соответствии с требованиями статьи 9 федерального закона № 152-ФЗ “О персональных данных”, да</w:t>
      </w:r>
      <w:r>
        <w:rPr>
          <w:sz w:val="24"/>
          <w:szCs w:val="24"/>
        </w:rPr>
        <w:t>ю</w:t>
      </w:r>
      <w:r w:rsidRPr="000868DF">
        <w:rPr>
          <w:sz w:val="24"/>
          <w:szCs w:val="24"/>
        </w:rPr>
        <w:t>т свое согласие на обработку персоналом ООО «</w:t>
      </w:r>
      <w:r w:rsidR="00407BD4">
        <w:rPr>
          <w:sz w:val="24"/>
          <w:szCs w:val="24"/>
        </w:rPr>
        <w:t>Стоматология на Таганке</w:t>
      </w:r>
      <w:r w:rsidRPr="000868DF">
        <w:rPr>
          <w:sz w:val="24"/>
          <w:szCs w:val="24"/>
        </w:rPr>
        <w:t>» своих персональных данных, включающих: полные реквизиты организации, фамилию, имя, отчество, пол, дату рождения, адрес места жительства, контактные телефоны и адреса электронной почты, реквизиты полиса ОМ</w:t>
      </w:r>
      <w:proofErr w:type="gramStart"/>
      <w:r w:rsidRPr="000868DF">
        <w:rPr>
          <w:sz w:val="24"/>
          <w:szCs w:val="24"/>
        </w:rPr>
        <w:t>С(</w:t>
      </w:r>
      <w:proofErr w:type="gramEnd"/>
      <w:r w:rsidRPr="000868DF">
        <w:rPr>
          <w:sz w:val="24"/>
          <w:szCs w:val="24"/>
        </w:rPr>
        <w:t xml:space="preserve">ДМС),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</w:t>
      </w:r>
      <w:r w:rsidRPr="00D733D4">
        <w:rPr>
          <w:sz w:val="24"/>
          <w:szCs w:val="24"/>
        </w:rPr>
        <w:t>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в письменном виде - заказным письмом.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lastRenderedPageBreak/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6F07B3" w:rsidRPr="00D733D4" w:rsidRDefault="006F07B3" w:rsidP="003568B7">
      <w:pPr>
        <w:shd w:val="clear" w:color="auto" w:fill="FFFFFF"/>
        <w:ind w:right="-1"/>
        <w:jc w:val="both"/>
        <w:textAlignment w:val="baseline"/>
        <w:rPr>
          <w:color w:val="000000"/>
        </w:rPr>
      </w:pPr>
      <w:r w:rsidRPr="00D733D4">
        <w:rPr>
          <w:color w:val="000000"/>
        </w:rPr>
        <w:t xml:space="preserve">7.6. </w:t>
      </w:r>
      <w:proofErr w:type="gramStart"/>
      <w:r w:rsidRPr="00D733D4">
        <w:rPr>
          <w:color w:val="000000"/>
        </w:rPr>
        <w:t>Подписывая данный Договор, Пациент и Заказчик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подтверждает свое ознакомление с территориальной программой государственных гарантий бесплатного оказания гражданам медицинской помощи, с перечнем и стоимостью медицинских услуг, установленных расценками прейскуранта, информацией о методах лечения, связанном с ним риске, возможных вариантах медицинского вмешательства</w:t>
      </w:r>
      <w:proofErr w:type="gramEnd"/>
      <w:r w:rsidRPr="00D733D4">
        <w:rPr>
          <w:color w:val="000000"/>
        </w:rPr>
        <w:t xml:space="preserve">, </w:t>
      </w:r>
      <w:proofErr w:type="gramStart"/>
      <w:r w:rsidRPr="00D733D4">
        <w:rPr>
          <w:color w:val="000000"/>
        </w:rPr>
        <w:t>их последствиях и результатах проведенного лечения, преимуществах и недостатках различных планов лечения, с правилами пользования стоматологическими протезами, с Правилами поведения пациентов, с Правилами оказания медицинских услуг, их перечнем, сроками их оказания, порядками оплаты, с Положением о гарантиях Исполнителя и обязуется их соблюдать.</w:t>
      </w:r>
      <w:proofErr w:type="gramEnd"/>
    </w:p>
    <w:p w:rsidR="006F07B3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7.7. В случае лечения пациента по договору добровольного медицинского страхования все услуги, относящиеся к страховому случаю </w:t>
      </w:r>
      <w:r w:rsidRPr="006B2BE2">
        <w:rPr>
          <w:sz w:val="24"/>
          <w:szCs w:val="24"/>
        </w:rPr>
        <w:t xml:space="preserve">(подтверждается направлением от страховой компании), оплачиваются страховой компанией. Прочие услуги, на которые не распространяется действие страхового полиса ДМС, оплачиваются </w:t>
      </w:r>
      <w:r>
        <w:rPr>
          <w:sz w:val="24"/>
          <w:szCs w:val="24"/>
        </w:rPr>
        <w:t>Заказчиком и/или П</w:t>
      </w:r>
      <w:r w:rsidRPr="006B2BE2">
        <w:rPr>
          <w:sz w:val="24"/>
          <w:szCs w:val="24"/>
        </w:rPr>
        <w:t>ациентом в соответствии с условиями настоящего Договора.</w:t>
      </w:r>
    </w:p>
    <w:p w:rsidR="006F07B3" w:rsidRPr="00F27D8B" w:rsidRDefault="006F07B3" w:rsidP="003568B7">
      <w:pPr>
        <w:ind w:right="-1"/>
        <w:jc w:val="both"/>
      </w:pPr>
      <w:r w:rsidRPr="00F27D8B">
        <w:t xml:space="preserve">7.8. Стороны обязуются информировать друг друга в письменном виде в течение 5 (пяти) рабочих дней об изменении своих реквизитов, юридического и почтового адресов, учредительных документов, организационно-правовой формы и иных данных, указанных в настоящем Договоре. Любые уведомления или иные сообщения, подлежащие передаче от одной Стороны другой Стороне должны передаваться в письменной форме. </w:t>
      </w:r>
    </w:p>
    <w:p w:rsidR="006F07B3" w:rsidRPr="00F27D8B" w:rsidRDefault="006F07B3" w:rsidP="003568B7">
      <w:pPr>
        <w:ind w:right="-1"/>
        <w:jc w:val="both"/>
      </w:pPr>
      <w:r w:rsidRPr="00F27D8B">
        <w:t xml:space="preserve">7.9. В случае уклонения Стороны от получения уведомления, а также в случае, когда Сторона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реквизитам, Сторона несет всю ответственность за недоставку или невозможность доставки уведомления. </w:t>
      </w:r>
    </w:p>
    <w:p w:rsidR="006F07B3" w:rsidRPr="00F27D8B" w:rsidRDefault="006F07B3" w:rsidP="003568B7">
      <w:pPr>
        <w:ind w:right="-1"/>
        <w:jc w:val="both"/>
      </w:pPr>
      <w:r w:rsidRPr="00F27D8B">
        <w:t>7.10. В случае реорганизации одной из Сторон как юридического лица, все права и обязательства по настоящему Договору не прекращаются, а переходят к его правопреемнику.</w:t>
      </w:r>
    </w:p>
    <w:p w:rsidR="006F07B3" w:rsidRPr="006B2BE2" w:rsidRDefault="006F07B3" w:rsidP="003568B7">
      <w:pPr>
        <w:pStyle w:val="31"/>
        <w:ind w:left="0" w:right="-1"/>
        <w:jc w:val="both"/>
        <w:rPr>
          <w:sz w:val="24"/>
          <w:szCs w:val="24"/>
        </w:rPr>
      </w:pPr>
    </w:p>
    <w:p w:rsidR="006F07B3" w:rsidRPr="00D733D4" w:rsidRDefault="006F07B3" w:rsidP="003568B7">
      <w:pPr>
        <w:pStyle w:val="31"/>
        <w:ind w:left="0" w:right="-1"/>
        <w:jc w:val="center"/>
        <w:rPr>
          <w:sz w:val="24"/>
          <w:szCs w:val="24"/>
          <w:u w:val="single"/>
        </w:rPr>
      </w:pPr>
      <w:r w:rsidRPr="006B2BE2">
        <w:rPr>
          <w:b/>
          <w:sz w:val="24"/>
          <w:szCs w:val="24"/>
          <w:u w:val="single"/>
        </w:rPr>
        <w:t>8. Гарантийные сроки и сроки службы, установленные Исполнителем на овеществленные результаты услуг</w:t>
      </w:r>
    </w:p>
    <w:p w:rsidR="006F07B3" w:rsidRPr="00FF7003" w:rsidRDefault="00187CFA" w:rsidP="003568B7">
      <w:pPr>
        <w:pStyle w:val="31"/>
        <w:ind w:left="0" w:right="-1"/>
        <w:jc w:val="both"/>
        <w:rPr>
          <w:sz w:val="24"/>
          <w:szCs w:val="24"/>
        </w:rPr>
      </w:pPr>
      <w:r w:rsidRPr="00187CFA">
        <w:rPr>
          <w:sz w:val="24"/>
          <w:szCs w:val="24"/>
        </w:rPr>
        <w:t xml:space="preserve">8.1. </w:t>
      </w:r>
      <w:r w:rsidR="006F07B3" w:rsidRPr="00D733D4">
        <w:rPr>
          <w:sz w:val="24"/>
          <w:szCs w:val="24"/>
        </w:rPr>
        <w:t xml:space="preserve">Гарантийные сроки устанавливаются только на услуги, имеющие овеществлённый результат: пломбы, вкладки, реставрации, несъемные и съемные зубные протезы, имплантаты и т.п. На профессиональную гигиену, отбеливание, хирургические манипуляции и прочие не овеществлённые результаты услуг гарантии выражаются в качественном оказании услуг. Гарантийные обязательства на все овеществленные результаты услуг полностью утрачиваются при нарушении Пациентом правил поведения в клинике, условий настоящего Договора и врачебных рекомендаций. </w:t>
      </w:r>
      <w:r w:rsidR="006F07B3" w:rsidRPr="00FF7003">
        <w:rPr>
          <w:sz w:val="24"/>
          <w:szCs w:val="24"/>
        </w:rPr>
        <w:t xml:space="preserve">Полная информация о сроках и условиях гарантии, сроках службы овеществленных результатов услуг Исполнителя содержится в «Положении о гарантиях» на интернет-сайте </w:t>
      </w:r>
      <w:r w:rsidR="006F07B3" w:rsidRPr="007A7BEC">
        <w:rPr>
          <w:sz w:val="24"/>
          <w:szCs w:val="24"/>
        </w:rPr>
        <w:t>www.</w:t>
      </w:r>
      <w:r w:rsidR="00DC6520">
        <w:rPr>
          <w:sz w:val="24"/>
          <w:szCs w:val="24"/>
        </w:rPr>
        <w:t>dentalinfo.ru</w:t>
      </w:r>
      <w:r w:rsidR="006F07B3" w:rsidRPr="007A7BEC">
        <w:rPr>
          <w:sz w:val="24"/>
          <w:szCs w:val="24"/>
        </w:rPr>
        <w:t xml:space="preserve"> </w:t>
      </w:r>
      <w:r w:rsidR="006F07B3" w:rsidRPr="00FF7003">
        <w:rPr>
          <w:sz w:val="24"/>
          <w:szCs w:val="24"/>
        </w:rPr>
        <w:t xml:space="preserve">и на информационном стенде Исполнителя. </w:t>
      </w:r>
    </w:p>
    <w:p w:rsidR="006F07B3" w:rsidRPr="000C7F8C" w:rsidRDefault="006F07B3" w:rsidP="003568B7">
      <w:pPr>
        <w:pStyle w:val="31"/>
        <w:ind w:left="0" w:right="-1"/>
        <w:jc w:val="center"/>
        <w:rPr>
          <w:b/>
          <w:sz w:val="24"/>
          <w:szCs w:val="24"/>
        </w:rPr>
      </w:pPr>
      <w:r w:rsidRPr="000C7F8C">
        <w:rPr>
          <w:b/>
          <w:sz w:val="24"/>
          <w:szCs w:val="24"/>
        </w:rPr>
        <w:t>9. Срок действия, изменение и расторжение Договора</w:t>
      </w:r>
    </w:p>
    <w:p w:rsidR="006F07B3" w:rsidRPr="00D733D4" w:rsidRDefault="006F07B3" w:rsidP="003568B7">
      <w:pPr>
        <w:tabs>
          <w:tab w:val="num" w:pos="1440"/>
        </w:tabs>
        <w:ind w:right="-1"/>
        <w:jc w:val="both"/>
        <w:rPr>
          <w:color w:val="000000"/>
        </w:rPr>
      </w:pPr>
      <w:r w:rsidRPr="00D733D4">
        <w:rPr>
          <w:color w:val="000000"/>
        </w:rPr>
        <w:lastRenderedPageBreak/>
        <w:t xml:space="preserve">9.1. </w:t>
      </w:r>
      <w:proofErr w:type="gramStart"/>
      <w:r w:rsidRPr="00D733D4">
        <w:rPr>
          <w:color w:val="000000"/>
        </w:rPr>
        <w:t>Настоящий Договор вступает в силу с момента его подписания сторонами и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случае, если за тридцать дней до истечения срока действия настоящего договора ни одна из Сторон не известит в письменной форме другую Сторону о намерении</w:t>
      </w:r>
      <w:proofErr w:type="gramEnd"/>
      <w:r w:rsidRPr="00D733D4">
        <w:rPr>
          <w:color w:val="000000"/>
        </w:rPr>
        <w:t xml:space="preserve"> расторгнуть настоящий договор.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 xml:space="preserve">9.2.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6F07B3" w:rsidRPr="00D733D4" w:rsidRDefault="006F07B3" w:rsidP="003568B7">
      <w:pPr>
        <w:pStyle w:val="31"/>
        <w:ind w:left="0" w:right="-1"/>
        <w:jc w:val="both"/>
        <w:rPr>
          <w:sz w:val="24"/>
          <w:szCs w:val="24"/>
        </w:rPr>
      </w:pPr>
      <w:r w:rsidRPr="00D733D4">
        <w:rPr>
          <w:sz w:val="24"/>
          <w:szCs w:val="24"/>
        </w:rPr>
        <w:t>9.3. Расторжение договора возможно по факту выполнения Сторонами всех обязательств по Договору, по инициативе Потребителя, по обоюдному соглашению Сторон путем направления письменного предложения о расторжении Договора, в соответствии с пунктом 5.3 и 3.3.4 Договора, либо по решению суда согласно законодательству РФ.</w:t>
      </w:r>
    </w:p>
    <w:p w:rsidR="006F07B3" w:rsidRPr="00245AB4" w:rsidRDefault="006F07B3" w:rsidP="003568B7">
      <w:pPr>
        <w:ind w:right="-1"/>
        <w:jc w:val="both"/>
      </w:pPr>
      <w:bookmarkStart w:id="10" w:name="OLE_LINK1"/>
      <w:r w:rsidRPr="00245AB4">
        <w:t>9.4 Настоящий Договор заключен в письменной форме в 3 (трех) экземплярах, имеющих одинаковую юридическую силу, по одному экземпляру для каждой Стороны.</w:t>
      </w:r>
    </w:p>
    <w:p w:rsidR="006F07B3" w:rsidRPr="00245AB4" w:rsidRDefault="006F07B3" w:rsidP="003568B7">
      <w:pPr>
        <w:ind w:right="-1"/>
        <w:jc w:val="both"/>
      </w:pPr>
      <w:r w:rsidRPr="00245AB4">
        <w:t>9.5.  К настоящему Договору прилагаются:</w:t>
      </w:r>
    </w:p>
    <w:bookmarkEnd w:id="10"/>
    <w:p w:rsidR="00DE22C2" w:rsidRPr="00245AB4" w:rsidRDefault="00DE22C2" w:rsidP="00DE22C2">
      <w:pPr>
        <w:ind w:left="142" w:right="-1"/>
        <w:jc w:val="both"/>
      </w:pPr>
      <w:r w:rsidRPr="00245AB4">
        <w:rPr>
          <w:b/>
        </w:rPr>
        <w:t xml:space="preserve">- </w:t>
      </w:r>
      <w:r w:rsidRPr="00245AB4">
        <w:t xml:space="preserve">Информированные согласия (Приложение № </w:t>
      </w:r>
      <w:r w:rsidRPr="007664E4">
        <w:t>1</w:t>
      </w:r>
      <w:r w:rsidRPr="00245AB4">
        <w:t>).</w:t>
      </w:r>
    </w:p>
    <w:p w:rsidR="00DE22C2" w:rsidRPr="00245AB4" w:rsidRDefault="00DE22C2" w:rsidP="00DE22C2">
      <w:pPr>
        <w:ind w:left="142" w:right="-1"/>
        <w:jc w:val="both"/>
      </w:pPr>
      <w:r w:rsidRPr="00245AB4">
        <w:t xml:space="preserve">- Планы лечения (Приложение № </w:t>
      </w:r>
      <w:r w:rsidRPr="007664E4">
        <w:t>2</w:t>
      </w:r>
      <w:r w:rsidRPr="00245AB4">
        <w:t>);</w:t>
      </w:r>
    </w:p>
    <w:p w:rsidR="00DE22C2" w:rsidRDefault="00DE22C2" w:rsidP="00DE22C2">
      <w:pPr>
        <w:ind w:left="142" w:right="-1"/>
        <w:jc w:val="both"/>
      </w:pPr>
      <w:r w:rsidRPr="00245AB4">
        <w:rPr>
          <w:b/>
        </w:rPr>
        <w:t xml:space="preserve">- </w:t>
      </w:r>
      <w:r w:rsidRPr="00245AB4">
        <w:t>Акты оказанных платных медицинских услуг (Приложение № 3).</w:t>
      </w:r>
    </w:p>
    <w:p w:rsidR="00245AB4" w:rsidRPr="00F04A15" w:rsidRDefault="00245AB4" w:rsidP="003568B7">
      <w:pPr>
        <w:ind w:right="-1"/>
        <w:jc w:val="both"/>
      </w:pPr>
    </w:p>
    <w:p w:rsidR="006F07B3" w:rsidRPr="00927197" w:rsidRDefault="006F07B3" w:rsidP="003568B7">
      <w:pPr>
        <w:pStyle w:val="31"/>
        <w:ind w:left="0" w:right="-1"/>
        <w:jc w:val="center"/>
        <w:rPr>
          <w:b/>
          <w:sz w:val="24"/>
          <w:szCs w:val="24"/>
          <w:u w:val="single"/>
        </w:rPr>
      </w:pPr>
      <w:r w:rsidRPr="00927197">
        <w:rPr>
          <w:b/>
          <w:sz w:val="24"/>
          <w:szCs w:val="24"/>
          <w:u w:val="single"/>
        </w:rPr>
        <w:t>10. Реквизиты сторон:</w:t>
      </w:r>
    </w:p>
    <w:tbl>
      <w:tblPr>
        <w:tblW w:w="10456" w:type="dxa"/>
        <w:tblInd w:w="-176" w:type="dxa"/>
        <w:tblLook w:val="04A0" w:firstRow="1" w:lastRow="0" w:firstColumn="1" w:lastColumn="0" w:noHBand="0" w:noVBand="1"/>
      </w:tblPr>
      <w:tblGrid>
        <w:gridCol w:w="176"/>
        <w:gridCol w:w="5211"/>
        <w:gridCol w:w="250"/>
        <w:gridCol w:w="4819"/>
      </w:tblGrid>
      <w:tr w:rsidR="00F5598C" w:rsidRPr="006F07B3" w:rsidTr="00F5598C">
        <w:tc>
          <w:tcPr>
            <w:tcW w:w="5637" w:type="dxa"/>
            <w:gridSpan w:val="3"/>
          </w:tcPr>
          <w:p w:rsidR="00F5598C" w:rsidRPr="006F07B3" w:rsidRDefault="00F5598C" w:rsidP="003568B7">
            <w:pPr>
              <w:pStyle w:val="a9"/>
              <w:ind w:right="-1"/>
              <w:rPr>
                <w:b/>
                <w:color w:val="000000"/>
                <w:sz w:val="16"/>
                <w:szCs w:val="16"/>
              </w:rPr>
            </w:pPr>
            <w:bookmarkStart w:id="11" w:name="_Hlk62780661"/>
            <w:r w:rsidRPr="006F07B3">
              <w:rPr>
                <w:b/>
                <w:color w:val="000000"/>
                <w:sz w:val="16"/>
                <w:szCs w:val="16"/>
              </w:rPr>
              <w:t>Заказчик (Официальный представитель):</w:t>
            </w:r>
          </w:p>
        </w:tc>
        <w:tc>
          <w:tcPr>
            <w:tcW w:w="4819" w:type="dxa"/>
          </w:tcPr>
          <w:p w:rsidR="00F5598C" w:rsidRPr="006F07B3" w:rsidRDefault="00F5598C" w:rsidP="003568B7">
            <w:pPr>
              <w:pStyle w:val="a9"/>
              <w:ind w:right="-1"/>
              <w:rPr>
                <w:b/>
                <w:color w:val="000000"/>
                <w:sz w:val="16"/>
                <w:szCs w:val="16"/>
              </w:rPr>
            </w:pPr>
            <w:r w:rsidRPr="006F07B3">
              <w:rPr>
                <w:b/>
                <w:color w:val="000000"/>
                <w:sz w:val="16"/>
                <w:szCs w:val="16"/>
              </w:rPr>
              <w:t>Исполнитель:</w:t>
            </w:r>
          </w:p>
        </w:tc>
      </w:tr>
      <w:tr w:rsidR="00F5598C" w:rsidRPr="006F07B3" w:rsidTr="00F5598C">
        <w:tc>
          <w:tcPr>
            <w:tcW w:w="5637" w:type="dxa"/>
            <w:gridSpan w:val="3"/>
          </w:tcPr>
          <w:p w:rsidR="00F5598C" w:rsidRPr="006F07B3" w:rsidRDefault="00F5598C" w:rsidP="003568B7">
            <w:pPr>
              <w:pStyle w:val="a9"/>
              <w:ind w:right="-1"/>
              <w:rPr>
                <w:b/>
                <w:color w:val="000000"/>
                <w:sz w:val="16"/>
                <w:szCs w:val="16"/>
              </w:rPr>
            </w:pPr>
            <w:r w:rsidRPr="006F07B3">
              <w:rPr>
                <w:b/>
                <w:color w:val="000000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819" w:type="dxa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ООО "</w:t>
            </w:r>
            <w:r w:rsidR="00407BD4">
              <w:rPr>
                <w:color w:val="000000"/>
                <w:sz w:val="16"/>
                <w:szCs w:val="16"/>
              </w:rPr>
              <w:t>Стоматология на Таганке</w:t>
            </w:r>
            <w:r w:rsidRPr="006F07B3">
              <w:rPr>
                <w:color w:val="000000"/>
                <w:sz w:val="16"/>
                <w:szCs w:val="16"/>
              </w:rPr>
              <w:t>"</w:t>
            </w:r>
          </w:p>
        </w:tc>
      </w:tr>
      <w:tr w:rsidR="00F5598C" w:rsidRPr="006F07B3" w:rsidTr="00F5598C">
        <w:tc>
          <w:tcPr>
            <w:tcW w:w="5637" w:type="dxa"/>
            <w:gridSpan w:val="3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_____________________________________</w:t>
            </w:r>
            <w:r>
              <w:rPr>
                <w:color w:val="000000"/>
                <w:sz w:val="16"/>
                <w:szCs w:val="16"/>
                <w:lang w:val="en-US"/>
              </w:rPr>
              <w:t>_</w:t>
            </w:r>
            <w:r w:rsidRPr="006F07B3">
              <w:rPr>
                <w:color w:val="000000"/>
                <w:sz w:val="16"/>
                <w:szCs w:val="16"/>
              </w:rPr>
              <w:t>_______</w:t>
            </w:r>
          </w:p>
        </w:tc>
        <w:tc>
          <w:tcPr>
            <w:tcW w:w="4819" w:type="dxa"/>
          </w:tcPr>
          <w:p w:rsidR="00F5598C" w:rsidRPr="006F07B3" w:rsidRDefault="00BC7FA2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BC7FA2">
              <w:rPr>
                <w:color w:val="000000"/>
                <w:sz w:val="16"/>
                <w:szCs w:val="16"/>
              </w:rPr>
              <w:t xml:space="preserve">115172, г. Москва, </w:t>
            </w:r>
            <w:proofErr w:type="spellStart"/>
            <w:r w:rsidRPr="00BC7FA2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C7FA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BC7FA2">
              <w:rPr>
                <w:color w:val="000000"/>
                <w:sz w:val="16"/>
                <w:szCs w:val="16"/>
              </w:rPr>
              <w:t>алые</w:t>
            </w:r>
            <w:proofErr w:type="spellEnd"/>
            <w:r w:rsidRPr="00BC7FA2">
              <w:rPr>
                <w:color w:val="000000"/>
                <w:sz w:val="16"/>
                <w:szCs w:val="16"/>
              </w:rPr>
              <w:t xml:space="preserve"> Каменщики, дом 4</w:t>
            </w:r>
          </w:p>
        </w:tc>
      </w:tr>
      <w:tr w:rsidR="00F5598C" w:rsidRPr="006F07B3" w:rsidTr="00F5598C">
        <w:tc>
          <w:tcPr>
            <w:tcW w:w="5637" w:type="dxa"/>
            <w:gridSpan w:val="3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_____________________________________</w:t>
            </w:r>
            <w:r>
              <w:rPr>
                <w:color w:val="000000"/>
                <w:sz w:val="16"/>
                <w:szCs w:val="16"/>
                <w:lang w:val="en-US"/>
              </w:rPr>
              <w:t>_</w:t>
            </w:r>
            <w:r w:rsidRPr="006F07B3">
              <w:rPr>
                <w:color w:val="000000"/>
                <w:sz w:val="16"/>
                <w:szCs w:val="16"/>
              </w:rPr>
              <w:t>_______</w:t>
            </w:r>
          </w:p>
        </w:tc>
        <w:tc>
          <w:tcPr>
            <w:tcW w:w="4819" w:type="dxa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ИНН/КПП </w:t>
            </w:r>
            <w:r w:rsidR="00BC7FA2" w:rsidRPr="00BC7FA2">
              <w:rPr>
                <w:color w:val="000000"/>
                <w:sz w:val="16"/>
                <w:szCs w:val="16"/>
              </w:rPr>
              <w:t>7707566403/770501001</w:t>
            </w:r>
          </w:p>
        </w:tc>
      </w:tr>
      <w:tr w:rsidR="00F5598C" w:rsidRPr="006F07B3" w:rsidTr="00F5598C">
        <w:tc>
          <w:tcPr>
            <w:tcW w:w="5637" w:type="dxa"/>
            <w:gridSpan w:val="3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____________________________________</w:t>
            </w:r>
            <w:r>
              <w:rPr>
                <w:color w:val="000000"/>
                <w:sz w:val="16"/>
                <w:szCs w:val="16"/>
                <w:lang w:val="en-US"/>
              </w:rPr>
              <w:t>_</w:t>
            </w:r>
            <w:r w:rsidRPr="006F07B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4819" w:type="dxa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ОГРН </w:t>
            </w:r>
            <w:r w:rsidR="00BC7FA2" w:rsidRPr="00BC7FA2">
              <w:rPr>
                <w:color w:val="000000"/>
                <w:sz w:val="16"/>
                <w:szCs w:val="16"/>
              </w:rPr>
              <w:t>1057748959806</w:t>
            </w:r>
            <w:r w:rsidR="00BC7FA2">
              <w:rPr>
                <w:color w:val="000000"/>
                <w:sz w:val="16"/>
                <w:szCs w:val="16"/>
              </w:rPr>
              <w:t xml:space="preserve"> </w:t>
            </w:r>
            <w:r w:rsidRPr="006F07B3">
              <w:rPr>
                <w:color w:val="000000"/>
                <w:sz w:val="16"/>
                <w:szCs w:val="16"/>
              </w:rPr>
              <w:t xml:space="preserve">ОКПО </w:t>
            </w:r>
            <w:r w:rsidR="00BC7FA2" w:rsidRPr="00BC7FA2">
              <w:rPr>
                <w:color w:val="000000"/>
                <w:sz w:val="16"/>
                <w:szCs w:val="16"/>
              </w:rPr>
              <w:t>79451378</w:t>
            </w:r>
          </w:p>
        </w:tc>
      </w:tr>
      <w:tr w:rsidR="00F5598C" w:rsidRPr="006F07B3" w:rsidTr="00F5598C">
        <w:tc>
          <w:tcPr>
            <w:tcW w:w="5637" w:type="dxa"/>
            <w:gridSpan w:val="3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____________________________________</w:t>
            </w:r>
            <w:r>
              <w:rPr>
                <w:color w:val="000000"/>
                <w:sz w:val="16"/>
                <w:szCs w:val="16"/>
                <w:lang w:val="en-US"/>
              </w:rPr>
              <w:t>_</w:t>
            </w:r>
            <w:r w:rsidRPr="006F07B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4819" w:type="dxa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proofErr w:type="gramStart"/>
            <w:r w:rsidRPr="006F07B3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6F07B3">
              <w:rPr>
                <w:color w:val="000000"/>
                <w:sz w:val="16"/>
                <w:szCs w:val="16"/>
              </w:rPr>
              <w:t xml:space="preserve">/ счет </w:t>
            </w:r>
            <w:r w:rsidR="00BC7FA2" w:rsidRPr="00BC7FA2">
              <w:rPr>
                <w:color w:val="000000"/>
                <w:sz w:val="16"/>
                <w:szCs w:val="16"/>
              </w:rPr>
              <w:t>40702810838250126550</w:t>
            </w:r>
            <w:r w:rsidR="00BC7FA2">
              <w:rPr>
                <w:color w:val="000000"/>
                <w:sz w:val="16"/>
                <w:szCs w:val="16"/>
              </w:rPr>
              <w:t xml:space="preserve"> </w:t>
            </w:r>
            <w:r w:rsidRPr="006F07B3">
              <w:rPr>
                <w:color w:val="000000"/>
                <w:sz w:val="16"/>
                <w:szCs w:val="16"/>
              </w:rPr>
              <w:t>в ПАО Сбербанк г. Москва</w:t>
            </w:r>
          </w:p>
        </w:tc>
      </w:tr>
      <w:tr w:rsidR="00F5598C" w:rsidRPr="006F07B3" w:rsidTr="00F5598C">
        <w:tc>
          <w:tcPr>
            <w:tcW w:w="5637" w:type="dxa"/>
            <w:gridSpan w:val="3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____________________________________</w:t>
            </w:r>
            <w:r>
              <w:rPr>
                <w:color w:val="000000"/>
                <w:sz w:val="16"/>
                <w:szCs w:val="16"/>
                <w:lang w:val="en-US"/>
              </w:rPr>
              <w:t>_</w:t>
            </w:r>
            <w:r w:rsidRPr="006F07B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4819" w:type="dxa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proofErr w:type="gramStart"/>
            <w:r w:rsidRPr="006F07B3">
              <w:rPr>
                <w:color w:val="000000"/>
                <w:sz w:val="16"/>
                <w:szCs w:val="16"/>
              </w:rPr>
              <w:t>Кор/счет</w:t>
            </w:r>
            <w:proofErr w:type="gramEnd"/>
            <w:r w:rsidRPr="006F07B3">
              <w:rPr>
                <w:color w:val="000000"/>
                <w:sz w:val="16"/>
                <w:szCs w:val="16"/>
              </w:rPr>
              <w:t xml:space="preserve"> 30101810400000000225, БИК 044525225</w:t>
            </w:r>
          </w:p>
        </w:tc>
      </w:tr>
      <w:tr w:rsidR="00F5598C" w:rsidRPr="006F07B3" w:rsidTr="00F5598C">
        <w:tc>
          <w:tcPr>
            <w:tcW w:w="5637" w:type="dxa"/>
            <w:gridSpan w:val="3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_____________________________________</w:t>
            </w:r>
            <w:r>
              <w:rPr>
                <w:color w:val="000000"/>
                <w:sz w:val="16"/>
                <w:szCs w:val="16"/>
                <w:lang w:val="en-US"/>
              </w:rPr>
              <w:t>_</w:t>
            </w:r>
            <w:r w:rsidRPr="006F07B3">
              <w:rPr>
                <w:color w:val="000000"/>
                <w:sz w:val="16"/>
                <w:szCs w:val="16"/>
              </w:rPr>
              <w:t>_______</w:t>
            </w:r>
          </w:p>
        </w:tc>
        <w:tc>
          <w:tcPr>
            <w:tcW w:w="4819" w:type="dxa"/>
          </w:tcPr>
          <w:p w:rsidR="00F5598C" w:rsidRPr="006F07B3" w:rsidRDefault="00F5598C" w:rsidP="00BC7FA2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Тел. 8(495)</w:t>
            </w:r>
            <w:r w:rsidR="00BC7FA2">
              <w:rPr>
                <w:color w:val="000000"/>
                <w:sz w:val="16"/>
                <w:szCs w:val="16"/>
              </w:rPr>
              <w:t xml:space="preserve"> 912-27-57</w:t>
            </w:r>
          </w:p>
        </w:tc>
      </w:tr>
      <w:tr w:rsidR="00F5598C" w:rsidRPr="00F5598C" w:rsidTr="00F5598C">
        <w:tc>
          <w:tcPr>
            <w:tcW w:w="5637" w:type="dxa"/>
            <w:gridSpan w:val="3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4819" w:type="dxa"/>
          </w:tcPr>
          <w:p w:rsidR="00F5598C" w:rsidRPr="006F07B3" w:rsidRDefault="00F5598C" w:rsidP="00BC7FA2">
            <w:pPr>
              <w:pStyle w:val="a9"/>
              <w:ind w:right="-1"/>
              <w:rPr>
                <w:color w:val="000000"/>
                <w:sz w:val="16"/>
                <w:szCs w:val="16"/>
                <w:lang w:val="en-US"/>
              </w:rPr>
            </w:pPr>
            <w:r w:rsidRPr="006F07B3"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r w:rsidRPr="006F07B3">
              <w:rPr>
                <w:sz w:val="16"/>
                <w:szCs w:val="16"/>
                <w:lang w:val="en-US"/>
              </w:rPr>
              <w:t>www.</w:t>
            </w:r>
            <w:r w:rsidR="00BC7FA2">
              <w:rPr>
                <w:sz w:val="16"/>
                <w:szCs w:val="16"/>
                <w:lang w:val="en-US"/>
              </w:rPr>
              <w:t>dentalinfo</w:t>
            </w:r>
            <w:r w:rsidRPr="006F07B3">
              <w:rPr>
                <w:sz w:val="16"/>
                <w:szCs w:val="16"/>
                <w:lang w:val="en-US"/>
              </w:rPr>
              <w:t>.ru</w:t>
            </w:r>
          </w:p>
        </w:tc>
      </w:tr>
      <w:tr w:rsidR="00F5598C" w:rsidRPr="006F07B3" w:rsidTr="00F5598C">
        <w:tc>
          <w:tcPr>
            <w:tcW w:w="5637" w:type="dxa"/>
            <w:gridSpan w:val="3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4819" w:type="dxa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Генеральный директор ООО "</w:t>
            </w:r>
            <w:r w:rsidR="00BC7FA2">
              <w:rPr>
                <w:color w:val="000000"/>
                <w:sz w:val="16"/>
                <w:szCs w:val="16"/>
              </w:rPr>
              <w:t>Стоматология на Таганке</w:t>
            </w:r>
            <w:r w:rsidRPr="006F07B3">
              <w:rPr>
                <w:color w:val="000000"/>
                <w:sz w:val="16"/>
                <w:szCs w:val="16"/>
              </w:rPr>
              <w:t>"</w:t>
            </w:r>
          </w:p>
        </w:tc>
      </w:tr>
      <w:tr w:rsidR="00F5598C" w:rsidRPr="006F07B3" w:rsidTr="00F5598C">
        <w:tc>
          <w:tcPr>
            <w:tcW w:w="5637" w:type="dxa"/>
            <w:gridSpan w:val="3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________________________________(Ф.И.О.)</w:t>
            </w:r>
          </w:p>
        </w:tc>
        <w:tc>
          <w:tcPr>
            <w:tcW w:w="4819" w:type="dxa"/>
          </w:tcPr>
          <w:p w:rsidR="00F5598C" w:rsidRPr="006F07B3" w:rsidRDefault="00F5598C" w:rsidP="003568B7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_________________________ </w:t>
            </w:r>
            <w:proofErr w:type="spellStart"/>
            <w:r w:rsidR="00407BD4">
              <w:rPr>
                <w:color w:val="000000"/>
                <w:sz w:val="16"/>
                <w:szCs w:val="16"/>
              </w:rPr>
              <w:t>Авшаров</w:t>
            </w:r>
            <w:proofErr w:type="spellEnd"/>
            <w:r w:rsidR="00407BD4">
              <w:rPr>
                <w:color w:val="000000"/>
                <w:sz w:val="16"/>
                <w:szCs w:val="16"/>
              </w:rPr>
              <w:t xml:space="preserve"> Давид Евгеньевич</w:t>
            </w:r>
          </w:p>
        </w:tc>
      </w:tr>
      <w:bookmarkEnd w:id="11"/>
      <w:tr w:rsidR="006F07B3" w:rsidRPr="006F07B3" w:rsidTr="00F5598C">
        <w:trPr>
          <w:gridBefore w:val="1"/>
          <w:gridAfter w:val="2"/>
          <w:wBefore w:w="176" w:type="dxa"/>
          <w:wAfter w:w="5069" w:type="dxa"/>
        </w:trPr>
        <w:tc>
          <w:tcPr>
            <w:tcW w:w="5211" w:type="dxa"/>
          </w:tcPr>
          <w:p w:rsidR="00F5598C" w:rsidRPr="00054938" w:rsidRDefault="00F5598C" w:rsidP="003568B7">
            <w:pPr>
              <w:pStyle w:val="a9"/>
              <w:ind w:right="-1"/>
              <w:rPr>
                <w:b/>
                <w:sz w:val="16"/>
                <w:szCs w:val="16"/>
                <w:lang w:val="en-US"/>
              </w:rPr>
            </w:pPr>
          </w:p>
          <w:p w:rsidR="006F07B3" w:rsidRPr="00054938" w:rsidRDefault="006F07B3" w:rsidP="003568B7">
            <w:pPr>
              <w:pStyle w:val="a9"/>
              <w:ind w:right="-1"/>
              <w:rPr>
                <w:b/>
                <w:sz w:val="16"/>
                <w:szCs w:val="16"/>
              </w:rPr>
            </w:pPr>
            <w:r w:rsidRPr="00054938">
              <w:rPr>
                <w:b/>
                <w:sz w:val="16"/>
                <w:szCs w:val="16"/>
              </w:rPr>
              <w:t>Пациент (Потребитель):</w:t>
            </w:r>
          </w:p>
        </w:tc>
      </w:tr>
      <w:tr w:rsidR="006F07B3" w:rsidRPr="006F07B3" w:rsidTr="00F5598C">
        <w:trPr>
          <w:gridBefore w:val="1"/>
          <w:gridAfter w:val="2"/>
          <w:wBefore w:w="176" w:type="dxa"/>
          <w:wAfter w:w="5069" w:type="dxa"/>
        </w:trPr>
        <w:tc>
          <w:tcPr>
            <w:tcW w:w="5211" w:type="dxa"/>
          </w:tcPr>
          <w:p w:rsidR="006F07B3" w:rsidRPr="00F5598C" w:rsidRDefault="006F07B3" w:rsidP="00853812">
            <w:pPr>
              <w:pStyle w:val="a9"/>
              <w:ind w:right="-1"/>
              <w:rPr>
                <w:sz w:val="16"/>
                <w:szCs w:val="16"/>
              </w:rPr>
            </w:pPr>
            <w:r w:rsidRPr="00F5598C">
              <w:rPr>
                <w:sz w:val="16"/>
                <w:szCs w:val="16"/>
              </w:rPr>
              <w:t xml:space="preserve">Ф.И.О. </w:t>
            </w:r>
          </w:p>
        </w:tc>
      </w:tr>
      <w:tr w:rsidR="006F07B3" w:rsidRPr="006F07B3" w:rsidTr="00F5598C">
        <w:trPr>
          <w:gridBefore w:val="1"/>
          <w:gridAfter w:val="2"/>
          <w:wBefore w:w="176" w:type="dxa"/>
          <w:wAfter w:w="5069" w:type="dxa"/>
        </w:trPr>
        <w:tc>
          <w:tcPr>
            <w:tcW w:w="5211" w:type="dxa"/>
          </w:tcPr>
          <w:p w:rsidR="006F07B3" w:rsidRPr="006F07B3" w:rsidRDefault="006F07B3" w:rsidP="003568B7">
            <w:pPr>
              <w:pStyle w:val="a9"/>
              <w:ind w:right="-1"/>
              <w:rPr>
                <w:sz w:val="16"/>
                <w:szCs w:val="16"/>
              </w:rPr>
            </w:pPr>
            <w:r w:rsidRPr="006F07B3">
              <w:rPr>
                <w:sz w:val="16"/>
                <w:szCs w:val="16"/>
              </w:rPr>
              <w:t>Паспорт___________________</w:t>
            </w:r>
            <w:r w:rsidR="00F5598C">
              <w:rPr>
                <w:sz w:val="16"/>
                <w:szCs w:val="16"/>
                <w:lang w:val="en-US"/>
              </w:rPr>
              <w:t>______________</w:t>
            </w:r>
            <w:r w:rsidRPr="006F07B3">
              <w:rPr>
                <w:sz w:val="16"/>
                <w:szCs w:val="16"/>
              </w:rPr>
              <w:t>____</w:t>
            </w:r>
          </w:p>
        </w:tc>
      </w:tr>
      <w:tr w:rsidR="006F07B3" w:rsidRPr="006F07B3" w:rsidTr="00F5598C">
        <w:trPr>
          <w:gridBefore w:val="1"/>
          <w:gridAfter w:val="2"/>
          <w:wBefore w:w="176" w:type="dxa"/>
          <w:wAfter w:w="5069" w:type="dxa"/>
        </w:trPr>
        <w:tc>
          <w:tcPr>
            <w:tcW w:w="5211" w:type="dxa"/>
          </w:tcPr>
          <w:p w:rsidR="006F07B3" w:rsidRPr="006F07B3" w:rsidRDefault="006F07B3" w:rsidP="003568B7">
            <w:pPr>
              <w:pStyle w:val="a9"/>
              <w:ind w:right="-1"/>
              <w:rPr>
                <w:sz w:val="16"/>
                <w:szCs w:val="16"/>
              </w:rPr>
            </w:pPr>
            <w:r w:rsidRPr="006F07B3">
              <w:rPr>
                <w:sz w:val="16"/>
                <w:szCs w:val="16"/>
              </w:rPr>
              <w:t>Выдан ____________________</w:t>
            </w:r>
            <w:r w:rsidR="00F5598C">
              <w:rPr>
                <w:sz w:val="16"/>
                <w:szCs w:val="16"/>
                <w:lang w:val="en-US"/>
              </w:rPr>
              <w:t>______________</w:t>
            </w:r>
            <w:r w:rsidRPr="006F07B3">
              <w:rPr>
                <w:sz w:val="16"/>
                <w:szCs w:val="16"/>
              </w:rPr>
              <w:t>____</w:t>
            </w:r>
          </w:p>
        </w:tc>
      </w:tr>
      <w:tr w:rsidR="00054938" w:rsidRPr="006F07B3" w:rsidTr="00E06053">
        <w:trPr>
          <w:gridBefore w:val="1"/>
          <w:gridAfter w:val="2"/>
          <w:wBefore w:w="176" w:type="dxa"/>
          <w:wAfter w:w="5069" w:type="dxa"/>
        </w:trPr>
        <w:tc>
          <w:tcPr>
            <w:tcW w:w="5211" w:type="dxa"/>
          </w:tcPr>
          <w:p w:rsidR="00054938" w:rsidRPr="006F07B3" w:rsidRDefault="00054938" w:rsidP="00E06053">
            <w:pPr>
              <w:pStyle w:val="a9"/>
              <w:ind w:right="-1"/>
              <w:rPr>
                <w:sz w:val="16"/>
                <w:szCs w:val="16"/>
              </w:rPr>
            </w:pPr>
            <w:r w:rsidRPr="006F07B3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  <w:lang w:val="en-US"/>
              </w:rPr>
              <w:t>______________</w:t>
            </w:r>
            <w:r w:rsidRPr="006F07B3">
              <w:rPr>
                <w:sz w:val="16"/>
                <w:szCs w:val="16"/>
              </w:rPr>
              <w:t>____</w:t>
            </w:r>
          </w:p>
        </w:tc>
      </w:tr>
      <w:tr w:rsidR="006F07B3" w:rsidRPr="006F07B3" w:rsidTr="00F5598C">
        <w:trPr>
          <w:gridBefore w:val="1"/>
          <w:gridAfter w:val="2"/>
          <w:wBefore w:w="176" w:type="dxa"/>
          <w:wAfter w:w="5069" w:type="dxa"/>
        </w:trPr>
        <w:tc>
          <w:tcPr>
            <w:tcW w:w="5211" w:type="dxa"/>
          </w:tcPr>
          <w:p w:rsidR="006F07B3" w:rsidRPr="006F07B3" w:rsidRDefault="006F07B3" w:rsidP="003568B7">
            <w:pPr>
              <w:pStyle w:val="a9"/>
              <w:ind w:right="-1"/>
              <w:rPr>
                <w:sz w:val="16"/>
                <w:szCs w:val="16"/>
              </w:rPr>
            </w:pPr>
            <w:r w:rsidRPr="006F07B3">
              <w:rPr>
                <w:sz w:val="16"/>
                <w:szCs w:val="16"/>
              </w:rPr>
              <w:t>__________________________</w:t>
            </w:r>
            <w:r w:rsidR="00F5598C">
              <w:rPr>
                <w:sz w:val="16"/>
                <w:szCs w:val="16"/>
                <w:lang w:val="en-US"/>
              </w:rPr>
              <w:t>______________</w:t>
            </w:r>
            <w:r w:rsidRPr="006F07B3">
              <w:rPr>
                <w:sz w:val="16"/>
                <w:szCs w:val="16"/>
              </w:rPr>
              <w:t>____</w:t>
            </w:r>
          </w:p>
        </w:tc>
      </w:tr>
      <w:tr w:rsidR="006F07B3" w:rsidRPr="006F07B3" w:rsidTr="00F5598C">
        <w:trPr>
          <w:gridBefore w:val="1"/>
          <w:gridAfter w:val="2"/>
          <w:wBefore w:w="176" w:type="dxa"/>
          <w:wAfter w:w="5069" w:type="dxa"/>
        </w:trPr>
        <w:tc>
          <w:tcPr>
            <w:tcW w:w="5211" w:type="dxa"/>
          </w:tcPr>
          <w:p w:rsidR="006F07B3" w:rsidRPr="006F07B3" w:rsidRDefault="006F07B3" w:rsidP="003568B7">
            <w:pPr>
              <w:pStyle w:val="a9"/>
              <w:ind w:right="-1"/>
              <w:rPr>
                <w:sz w:val="16"/>
                <w:szCs w:val="16"/>
              </w:rPr>
            </w:pPr>
            <w:r w:rsidRPr="006F07B3">
              <w:rPr>
                <w:sz w:val="16"/>
                <w:szCs w:val="16"/>
              </w:rPr>
              <w:t>Дата выдачи _________</w:t>
            </w:r>
            <w:r w:rsidR="00F5598C">
              <w:rPr>
                <w:sz w:val="16"/>
                <w:szCs w:val="16"/>
                <w:lang w:val="en-US"/>
              </w:rPr>
              <w:t>______________</w:t>
            </w:r>
            <w:r w:rsidRPr="006F07B3">
              <w:rPr>
                <w:sz w:val="16"/>
                <w:szCs w:val="16"/>
              </w:rPr>
              <w:t>__________</w:t>
            </w:r>
          </w:p>
        </w:tc>
      </w:tr>
      <w:tr w:rsidR="006F07B3" w:rsidRPr="006F07B3" w:rsidTr="00F5598C">
        <w:trPr>
          <w:gridBefore w:val="1"/>
          <w:gridAfter w:val="2"/>
          <w:wBefore w:w="176" w:type="dxa"/>
          <w:wAfter w:w="5069" w:type="dxa"/>
        </w:trPr>
        <w:tc>
          <w:tcPr>
            <w:tcW w:w="5211" w:type="dxa"/>
          </w:tcPr>
          <w:p w:rsidR="006F07B3" w:rsidRPr="006F07B3" w:rsidRDefault="006F07B3" w:rsidP="003568B7">
            <w:pPr>
              <w:pStyle w:val="a9"/>
              <w:ind w:right="-1"/>
              <w:rPr>
                <w:sz w:val="16"/>
                <w:szCs w:val="16"/>
              </w:rPr>
            </w:pPr>
            <w:r w:rsidRPr="006F07B3">
              <w:rPr>
                <w:sz w:val="16"/>
                <w:szCs w:val="16"/>
              </w:rPr>
              <w:t>Код подразделения_____</w:t>
            </w:r>
            <w:r w:rsidR="00F5598C">
              <w:rPr>
                <w:sz w:val="16"/>
                <w:szCs w:val="16"/>
                <w:lang w:val="en-US"/>
              </w:rPr>
              <w:t>______________</w:t>
            </w:r>
            <w:r w:rsidRPr="006F07B3">
              <w:rPr>
                <w:sz w:val="16"/>
                <w:szCs w:val="16"/>
              </w:rPr>
              <w:t>_________</w:t>
            </w:r>
          </w:p>
        </w:tc>
      </w:tr>
      <w:tr w:rsidR="006F07B3" w:rsidRPr="006F07B3" w:rsidTr="00F5598C">
        <w:trPr>
          <w:gridBefore w:val="1"/>
          <w:gridAfter w:val="2"/>
          <w:wBefore w:w="176" w:type="dxa"/>
          <w:wAfter w:w="5069" w:type="dxa"/>
        </w:trPr>
        <w:tc>
          <w:tcPr>
            <w:tcW w:w="5211" w:type="dxa"/>
          </w:tcPr>
          <w:p w:rsidR="006F07B3" w:rsidRPr="00F5598C" w:rsidRDefault="006F07B3" w:rsidP="003568B7">
            <w:pPr>
              <w:pStyle w:val="a9"/>
              <w:ind w:right="-1"/>
              <w:rPr>
                <w:sz w:val="16"/>
                <w:szCs w:val="16"/>
              </w:rPr>
            </w:pPr>
          </w:p>
          <w:p w:rsidR="006F07B3" w:rsidRPr="00F5598C" w:rsidRDefault="00F5598C" w:rsidP="0019520E">
            <w:pPr>
              <w:pStyle w:val="a9"/>
              <w:ind w:right="-1"/>
              <w:rPr>
                <w:sz w:val="16"/>
                <w:szCs w:val="16"/>
              </w:rPr>
            </w:pPr>
            <w:bookmarkStart w:id="12" w:name="_GoBack"/>
            <w:bookmarkEnd w:id="12"/>
            <w:r w:rsidRPr="00F5598C">
              <w:rPr>
                <w:color w:val="000000"/>
                <w:sz w:val="16"/>
                <w:szCs w:val="16"/>
              </w:rPr>
              <w:t xml:space="preserve"> </w:t>
            </w:r>
            <w:r w:rsidR="006F07B3" w:rsidRPr="00F5598C">
              <w:rPr>
                <w:sz w:val="16"/>
                <w:szCs w:val="16"/>
              </w:rPr>
              <w:t>(Ф.И.О.)</w:t>
            </w:r>
          </w:p>
        </w:tc>
      </w:tr>
    </w:tbl>
    <w:p w:rsidR="00EC0AFF" w:rsidRPr="00C85367" w:rsidRDefault="00EC0AFF" w:rsidP="003568B7">
      <w:pPr>
        <w:ind w:right="-1"/>
      </w:pPr>
    </w:p>
    <w:sectPr w:rsidR="00EC0AFF" w:rsidRPr="00C85367" w:rsidSect="00F55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11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09" w:rsidRDefault="00026B09" w:rsidP="007D2444">
      <w:r>
        <w:separator/>
      </w:r>
    </w:p>
  </w:endnote>
  <w:endnote w:type="continuationSeparator" w:id="0">
    <w:p w:rsidR="00026B09" w:rsidRDefault="00026B09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20" w:rsidRDefault="00DC65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D4" w:rsidRPr="00407BD4" w:rsidRDefault="00407BD4" w:rsidP="00407BD4">
    <w:pPr>
      <w:pStyle w:val="a7"/>
      <w:rPr>
        <w:color w:val="808080" w:themeColor="background1" w:themeShade="80"/>
      </w:rPr>
    </w:pPr>
    <w:bookmarkStart w:id="43" w:name="OLE_LINK31"/>
    <w:bookmarkStart w:id="44" w:name="OLE_LINK32"/>
    <w:bookmarkStart w:id="45" w:name="OLE_LINK17"/>
    <w:bookmarkStart w:id="46" w:name="OLE_LINK18"/>
    <w:bookmarkStart w:id="47" w:name="OLE_LINK19"/>
    <w:bookmarkStart w:id="48" w:name="OLE_LINK20"/>
    <w:bookmarkStart w:id="49" w:name="OLE_LINK25"/>
    <w:bookmarkStart w:id="50" w:name="OLE_LINK26"/>
    <w:bookmarkStart w:id="51" w:name="OLE_LINK37"/>
    <w:bookmarkStart w:id="52" w:name="OLE_LINK38"/>
    <w:bookmarkStart w:id="53" w:name="OLE_LINK43"/>
    <w:bookmarkStart w:id="54" w:name="OLE_LINK44"/>
    <w:r w:rsidRPr="00407BD4">
      <w:rPr>
        <w:color w:val="808080" w:themeColor="background1" w:themeShade="80"/>
      </w:rPr>
      <w:t>ООО "Стоматология на Таганке"</w:t>
    </w:r>
  </w:p>
  <w:p w:rsidR="00407BD4" w:rsidRPr="00407BD4" w:rsidRDefault="00407BD4" w:rsidP="00407BD4">
    <w:pPr>
      <w:pStyle w:val="a7"/>
      <w:rPr>
        <w:color w:val="808080" w:themeColor="background1" w:themeShade="80"/>
      </w:rPr>
    </w:pPr>
    <w:r w:rsidRPr="00407BD4">
      <w:rPr>
        <w:color w:val="808080" w:themeColor="background1" w:themeShade="80"/>
      </w:rPr>
      <w:t>ИНН 7707566403 КПП 770501001</w:t>
    </w:r>
  </w:p>
  <w:p w:rsidR="00407BD4" w:rsidRPr="006817EE" w:rsidRDefault="00407BD4" w:rsidP="00407BD4">
    <w:pPr>
      <w:pStyle w:val="a7"/>
      <w:rPr>
        <w:color w:val="808080" w:themeColor="background1" w:themeShade="80"/>
      </w:rPr>
    </w:pPr>
    <w:r w:rsidRPr="00407BD4">
      <w:rPr>
        <w:color w:val="808080" w:themeColor="background1" w:themeShade="80"/>
      </w:rPr>
      <w:t>Адрес: 115172, Россия, г. Москва, ул. Малые Каменщики д.4</w:t>
    </w:r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  <w:p w:rsidR="00407BD4" w:rsidRDefault="00407BD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426">
      <w:rPr>
        <w:noProof/>
      </w:rPr>
      <w:t>8</w:t>
    </w:r>
    <w:r>
      <w:fldChar w:fldCharType="end"/>
    </w:r>
  </w:p>
  <w:p w:rsidR="00407BD4" w:rsidRDefault="00407B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20" w:rsidRDefault="00DC65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09" w:rsidRDefault="00026B09" w:rsidP="007D2444">
      <w:r>
        <w:separator/>
      </w:r>
    </w:p>
  </w:footnote>
  <w:footnote w:type="continuationSeparator" w:id="0">
    <w:p w:rsidR="00026B09" w:rsidRDefault="00026B09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20" w:rsidRDefault="00DC6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D4" w:rsidRDefault="00026B09" w:rsidP="007D2444">
    <w:pPr>
      <w:pStyle w:val="a5"/>
      <w:rPr>
        <w:lang w:val="en-US"/>
      </w:rPr>
    </w:pPr>
    <w:bookmarkStart w:id="13" w:name="OLE_LINK21"/>
    <w:bookmarkStart w:id="14" w:name="OLE_LINK22"/>
    <w:bookmarkStart w:id="15" w:name="_Hlk471759329"/>
    <w:bookmarkStart w:id="16" w:name="OLE_LINK23"/>
    <w:bookmarkStart w:id="17" w:name="OLE_LINK24"/>
    <w:bookmarkStart w:id="18" w:name="_Hlk471759331"/>
    <w:bookmarkStart w:id="19" w:name="OLE_LINK27"/>
    <w:bookmarkStart w:id="20" w:name="OLE_LINK28"/>
    <w:bookmarkStart w:id="21" w:name="_Hlk471759457"/>
    <w:bookmarkStart w:id="22" w:name="OLE_LINK29"/>
    <w:bookmarkStart w:id="23" w:name="OLE_LINK30"/>
    <w:bookmarkStart w:id="24" w:name="_Hlk471759460"/>
    <w:bookmarkStart w:id="25" w:name="OLE_LINK33"/>
    <w:bookmarkStart w:id="26" w:name="OLE_LINK34"/>
    <w:bookmarkStart w:id="27" w:name="_Hlk471759622"/>
    <w:bookmarkStart w:id="28" w:name="OLE_LINK35"/>
    <w:bookmarkStart w:id="29" w:name="OLE_LINK36"/>
    <w:bookmarkStart w:id="30" w:name="_Hlk471759624"/>
    <w:bookmarkStart w:id="31" w:name="OLE_LINK39"/>
    <w:bookmarkStart w:id="32" w:name="OLE_LINK40"/>
    <w:bookmarkStart w:id="33" w:name="_Hlk471759750"/>
    <w:bookmarkStart w:id="34" w:name="OLE_LINK41"/>
    <w:bookmarkStart w:id="35" w:name="OLE_LINK42"/>
    <w:bookmarkStart w:id="36" w:name="_Hlk471759752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09700" cy="140970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BD4" w:rsidRDefault="00407BD4" w:rsidP="007D2444">
    <w:pPr>
      <w:pStyle w:val="a5"/>
      <w:rPr>
        <w:lang w:val="en-US"/>
      </w:rPr>
    </w:pPr>
    <w:bookmarkStart w:id="37" w:name="OLE_LINK13"/>
    <w:bookmarkStart w:id="38" w:name="OLE_LINK14"/>
    <w:bookmarkStart w:id="39" w:name="_Hlk471759092"/>
    <w:bookmarkStart w:id="40" w:name="OLE_LINK15"/>
    <w:bookmarkStart w:id="41" w:name="OLE_LINK16"/>
    <w:bookmarkStart w:id="42" w:name="_Hlk471759094"/>
  </w:p>
  <w:p w:rsidR="00407BD4" w:rsidRDefault="00407BD4" w:rsidP="00746F9D">
    <w:pPr>
      <w:pStyle w:val="a5"/>
      <w:ind w:left="4678"/>
      <w:rPr>
        <w:lang w:val="en-US"/>
      </w:rPr>
    </w:pPr>
  </w:p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p w:rsidR="00407BD4" w:rsidRPr="00407BD4" w:rsidRDefault="00407BD4" w:rsidP="00407BD4">
    <w:pPr>
      <w:pStyle w:val="a5"/>
      <w:ind w:left="3402"/>
      <w:jc w:val="center"/>
      <w:rPr>
        <w:color w:val="808080" w:themeColor="background1" w:themeShade="80"/>
      </w:rPr>
    </w:pPr>
    <w:r w:rsidRPr="00407BD4">
      <w:rPr>
        <w:color w:val="808080" w:themeColor="background1" w:themeShade="80"/>
      </w:rPr>
      <w:t>Стоматология на Таганке</w:t>
    </w:r>
  </w:p>
  <w:p w:rsidR="00407BD4" w:rsidRPr="00407BD4" w:rsidRDefault="00407BD4" w:rsidP="00407BD4">
    <w:pPr>
      <w:pStyle w:val="a5"/>
      <w:ind w:left="3402"/>
      <w:jc w:val="center"/>
      <w:rPr>
        <w:color w:val="808080" w:themeColor="background1" w:themeShade="80"/>
      </w:rPr>
    </w:pPr>
    <w:r w:rsidRPr="00407BD4">
      <w:rPr>
        <w:color w:val="808080" w:themeColor="background1" w:themeShade="80"/>
      </w:rPr>
      <w:t xml:space="preserve">Адрес: </w:t>
    </w:r>
    <w:proofErr w:type="spellStart"/>
    <w:r w:rsidRPr="00407BD4">
      <w:rPr>
        <w:color w:val="808080" w:themeColor="background1" w:themeShade="80"/>
      </w:rPr>
      <w:t>ул</w:t>
    </w:r>
    <w:proofErr w:type="gramStart"/>
    <w:r w:rsidRPr="00407BD4">
      <w:rPr>
        <w:color w:val="808080" w:themeColor="background1" w:themeShade="80"/>
      </w:rPr>
      <w:t>.М</w:t>
    </w:r>
    <w:proofErr w:type="gramEnd"/>
    <w:r w:rsidRPr="00407BD4">
      <w:rPr>
        <w:color w:val="808080" w:themeColor="background1" w:themeShade="80"/>
      </w:rPr>
      <w:t>алые</w:t>
    </w:r>
    <w:proofErr w:type="spellEnd"/>
    <w:r w:rsidRPr="00407BD4">
      <w:rPr>
        <w:color w:val="808080" w:themeColor="background1" w:themeShade="80"/>
      </w:rPr>
      <w:t xml:space="preserve"> Каменщики д.4</w:t>
    </w:r>
  </w:p>
  <w:p w:rsidR="00407BD4" w:rsidRPr="00853812" w:rsidRDefault="00407BD4" w:rsidP="00407BD4">
    <w:pPr>
      <w:pStyle w:val="a5"/>
      <w:ind w:left="3402"/>
      <w:jc w:val="center"/>
      <w:rPr>
        <w:color w:val="808080" w:themeColor="background1" w:themeShade="80"/>
      </w:rPr>
    </w:pPr>
    <w:r w:rsidRPr="00407BD4">
      <w:rPr>
        <w:color w:val="808080" w:themeColor="background1" w:themeShade="80"/>
        <w:lang w:val="en-US"/>
      </w:rPr>
      <w:t>http</w:t>
    </w:r>
    <w:r w:rsidRPr="00853812">
      <w:rPr>
        <w:color w:val="808080" w:themeColor="background1" w:themeShade="80"/>
      </w:rPr>
      <w:t>://</w:t>
    </w:r>
    <w:r w:rsidRPr="00407BD4">
      <w:rPr>
        <w:color w:val="808080" w:themeColor="background1" w:themeShade="80"/>
        <w:lang w:val="en-US"/>
      </w:rPr>
      <w:t>ww</w:t>
    </w:r>
    <w:r w:rsidR="00DC6520">
      <w:rPr>
        <w:color w:val="808080" w:themeColor="background1" w:themeShade="80"/>
        <w:lang w:val="en-US"/>
      </w:rPr>
      <w:t>w</w:t>
    </w:r>
    <w:r w:rsidR="00DC6520" w:rsidRPr="00853812">
      <w:rPr>
        <w:color w:val="808080" w:themeColor="background1" w:themeShade="80"/>
      </w:rPr>
      <w:t>.</w:t>
    </w:r>
    <w:proofErr w:type="spellStart"/>
    <w:r w:rsidR="00DC6520">
      <w:rPr>
        <w:color w:val="808080" w:themeColor="background1" w:themeShade="80"/>
        <w:lang w:val="en-US"/>
      </w:rPr>
      <w:t>dentalinfo</w:t>
    </w:r>
    <w:proofErr w:type="spellEnd"/>
    <w:r w:rsidR="00DC6520" w:rsidRPr="00853812">
      <w:rPr>
        <w:color w:val="808080" w:themeColor="background1" w:themeShade="80"/>
      </w:rPr>
      <w:t>.</w:t>
    </w:r>
    <w:proofErr w:type="spellStart"/>
    <w:r w:rsidR="00DC6520">
      <w:rPr>
        <w:color w:val="808080" w:themeColor="background1" w:themeShade="80"/>
        <w:lang w:val="en-US"/>
      </w:rPr>
      <w:t>ru</w:t>
    </w:r>
    <w:proofErr w:type="spellEnd"/>
    <w:r w:rsidR="00DC6520" w:rsidRPr="00853812">
      <w:rPr>
        <w:color w:val="808080" w:themeColor="background1" w:themeShade="80"/>
      </w:rPr>
      <w:t xml:space="preserve">, </w:t>
    </w:r>
    <w:r w:rsidR="00DC6520">
      <w:rPr>
        <w:color w:val="808080" w:themeColor="background1" w:themeShade="80"/>
        <w:lang w:val="en-US"/>
      </w:rPr>
      <w:t>info</w:t>
    </w:r>
    <w:r w:rsidR="00DC6520" w:rsidRPr="00853812">
      <w:rPr>
        <w:color w:val="808080" w:themeColor="background1" w:themeShade="80"/>
      </w:rPr>
      <w:t>@</w:t>
    </w:r>
    <w:proofErr w:type="spellStart"/>
    <w:r w:rsidRPr="00407BD4">
      <w:rPr>
        <w:color w:val="808080" w:themeColor="background1" w:themeShade="80"/>
        <w:lang w:val="en-US"/>
      </w:rPr>
      <w:t>dentalinfo</w:t>
    </w:r>
    <w:proofErr w:type="spellEnd"/>
    <w:r w:rsidRPr="00853812">
      <w:rPr>
        <w:color w:val="808080" w:themeColor="background1" w:themeShade="80"/>
      </w:rPr>
      <w:t>.</w:t>
    </w:r>
    <w:proofErr w:type="spellStart"/>
    <w:r w:rsidRPr="00407BD4">
      <w:rPr>
        <w:color w:val="808080" w:themeColor="background1" w:themeShade="80"/>
        <w:lang w:val="en-US"/>
      </w:rPr>
      <w:t>ru</w:t>
    </w:r>
    <w:proofErr w:type="spellEnd"/>
  </w:p>
  <w:p w:rsidR="00407BD4" w:rsidRPr="006817EE" w:rsidRDefault="00407BD4" w:rsidP="00407BD4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407BD4">
      <w:rPr>
        <w:color w:val="808080" w:themeColor="background1" w:themeShade="80"/>
      </w:rPr>
      <w:t>+7 (495) 912-27-57, +7 (495) 912-29-41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20" w:rsidRDefault="00DC65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26B09"/>
    <w:rsid w:val="00030426"/>
    <w:rsid w:val="00054938"/>
    <w:rsid w:val="000868DF"/>
    <w:rsid w:val="000A6D58"/>
    <w:rsid w:val="000C7F8C"/>
    <w:rsid w:val="0010489E"/>
    <w:rsid w:val="00120203"/>
    <w:rsid w:val="00122D1D"/>
    <w:rsid w:val="001353DF"/>
    <w:rsid w:val="0013762D"/>
    <w:rsid w:val="001746D6"/>
    <w:rsid w:val="00187CFA"/>
    <w:rsid w:val="0019520E"/>
    <w:rsid w:val="001A0C6F"/>
    <w:rsid w:val="001D63FB"/>
    <w:rsid w:val="001F127F"/>
    <w:rsid w:val="002162FB"/>
    <w:rsid w:val="00245AB4"/>
    <w:rsid w:val="00282BCA"/>
    <w:rsid w:val="002F09A7"/>
    <w:rsid w:val="00312441"/>
    <w:rsid w:val="003177C0"/>
    <w:rsid w:val="00354317"/>
    <w:rsid w:val="003568B7"/>
    <w:rsid w:val="00365A12"/>
    <w:rsid w:val="00385647"/>
    <w:rsid w:val="003C1E56"/>
    <w:rsid w:val="003F5D45"/>
    <w:rsid w:val="00407BD4"/>
    <w:rsid w:val="0042070A"/>
    <w:rsid w:val="00422397"/>
    <w:rsid w:val="004233FD"/>
    <w:rsid w:val="00423FCF"/>
    <w:rsid w:val="004408AA"/>
    <w:rsid w:val="004709AE"/>
    <w:rsid w:val="004A4FBC"/>
    <w:rsid w:val="004E1385"/>
    <w:rsid w:val="00520FE4"/>
    <w:rsid w:val="00531E4F"/>
    <w:rsid w:val="005C19CA"/>
    <w:rsid w:val="005C33EC"/>
    <w:rsid w:val="005C3B31"/>
    <w:rsid w:val="005D0E2A"/>
    <w:rsid w:val="00607544"/>
    <w:rsid w:val="00614F5F"/>
    <w:rsid w:val="006817EE"/>
    <w:rsid w:val="00683DE5"/>
    <w:rsid w:val="006B2BE2"/>
    <w:rsid w:val="006F07B3"/>
    <w:rsid w:val="007326B7"/>
    <w:rsid w:val="00746F9D"/>
    <w:rsid w:val="007619AF"/>
    <w:rsid w:val="007664E4"/>
    <w:rsid w:val="00777BEA"/>
    <w:rsid w:val="007A7BEC"/>
    <w:rsid w:val="007D2444"/>
    <w:rsid w:val="007D3DFC"/>
    <w:rsid w:val="007D4CC8"/>
    <w:rsid w:val="0083538D"/>
    <w:rsid w:val="00853812"/>
    <w:rsid w:val="00874FB1"/>
    <w:rsid w:val="00880D47"/>
    <w:rsid w:val="008D5D2C"/>
    <w:rsid w:val="00910696"/>
    <w:rsid w:val="0091371E"/>
    <w:rsid w:val="00927197"/>
    <w:rsid w:val="00932542"/>
    <w:rsid w:val="00953B1D"/>
    <w:rsid w:val="00963824"/>
    <w:rsid w:val="00971BA2"/>
    <w:rsid w:val="009A217B"/>
    <w:rsid w:val="009A7769"/>
    <w:rsid w:val="009C5D8D"/>
    <w:rsid w:val="00A733C6"/>
    <w:rsid w:val="00AB50A9"/>
    <w:rsid w:val="00AF29ED"/>
    <w:rsid w:val="00B07771"/>
    <w:rsid w:val="00B26DDA"/>
    <w:rsid w:val="00B362AD"/>
    <w:rsid w:val="00B659AD"/>
    <w:rsid w:val="00B94543"/>
    <w:rsid w:val="00BA59B8"/>
    <w:rsid w:val="00BC7FA2"/>
    <w:rsid w:val="00C108ED"/>
    <w:rsid w:val="00C5349D"/>
    <w:rsid w:val="00C85367"/>
    <w:rsid w:val="00C933F8"/>
    <w:rsid w:val="00C94B64"/>
    <w:rsid w:val="00D679FC"/>
    <w:rsid w:val="00D733D4"/>
    <w:rsid w:val="00D94C6A"/>
    <w:rsid w:val="00DA0D2C"/>
    <w:rsid w:val="00DB3C96"/>
    <w:rsid w:val="00DB58CA"/>
    <w:rsid w:val="00DC240A"/>
    <w:rsid w:val="00DC6520"/>
    <w:rsid w:val="00DD604E"/>
    <w:rsid w:val="00DE22C2"/>
    <w:rsid w:val="00DF50EE"/>
    <w:rsid w:val="00E0438E"/>
    <w:rsid w:val="00E06053"/>
    <w:rsid w:val="00E17BCA"/>
    <w:rsid w:val="00E5231C"/>
    <w:rsid w:val="00E74150"/>
    <w:rsid w:val="00E912AD"/>
    <w:rsid w:val="00E964CB"/>
    <w:rsid w:val="00EB3809"/>
    <w:rsid w:val="00EC0AFF"/>
    <w:rsid w:val="00ED1205"/>
    <w:rsid w:val="00F04A15"/>
    <w:rsid w:val="00F24DC3"/>
    <w:rsid w:val="00F27D8B"/>
    <w:rsid w:val="00F30D0A"/>
    <w:rsid w:val="00F32AA7"/>
    <w:rsid w:val="00F5598C"/>
    <w:rsid w:val="00F67946"/>
    <w:rsid w:val="00F721EE"/>
    <w:rsid w:val="00F82680"/>
    <w:rsid w:val="00FC79AB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F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F07B3"/>
    <w:rPr>
      <w:rFonts w:ascii="Times New Roman" w:hAnsi="Times New Roman" w:cs="Times New Roman"/>
      <w:sz w:val="16"/>
      <w:szCs w:val="16"/>
    </w:rPr>
  </w:style>
  <w:style w:type="paragraph" w:styleId="af">
    <w:name w:val="Title"/>
    <w:basedOn w:val="a"/>
    <w:next w:val="af0"/>
    <w:link w:val="af1"/>
    <w:uiPriority w:val="10"/>
    <w:qFormat/>
    <w:rsid w:val="006F07B3"/>
    <w:pPr>
      <w:suppressAutoHyphens/>
      <w:jc w:val="center"/>
    </w:pPr>
    <w:rPr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6F07B3"/>
    <w:rPr>
      <w:rFonts w:ascii="Times New Roman" w:hAnsi="Times New Roman" w:cs="Times New Roman"/>
      <w:sz w:val="28"/>
      <w:lang w:val="x-none" w:eastAsia="ar-SA" w:bidi="ar-SA"/>
    </w:rPr>
  </w:style>
  <w:style w:type="paragraph" w:styleId="af0">
    <w:name w:val="Subtitle"/>
    <w:basedOn w:val="a"/>
    <w:next w:val="a"/>
    <w:link w:val="af2"/>
    <w:uiPriority w:val="11"/>
    <w:qFormat/>
    <w:rsid w:val="006F07B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locked/>
    <w:rsid w:val="006F07B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F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F07B3"/>
    <w:rPr>
      <w:rFonts w:ascii="Times New Roman" w:hAnsi="Times New Roman" w:cs="Times New Roman"/>
      <w:sz w:val="16"/>
      <w:szCs w:val="16"/>
    </w:rPr>
  </w:style>
  <w:style w:type="paragraph" w:styleId="af">
    <w:name w:val="Title"/>
    <w:basedOn w:val="a"/>
    <w:next w:val="af0"/>
    <w:link w:val="af1"/>
    <w:uiPriority w:val="10"/>
    <w:qFormat/>
    <w:rsid w:val="006F07B3"/>
    <w:pPr>
      <w:suppressAutoHyphens/>
      <w:jc w:val="center"/>
    </w:pPr>
    <w:rPr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6F07B3"/>
    <w:rPr>
      <w:rFonts w:ascii="Times New Roman" w:hAnsi="Times New Roman" w:cs="Times New Roman"/>
      <w:sz w:val="28"/>
      <w:lang w:val="x-none" w:eastAsia="ar-SA" w:bidi="ar-SA"/>
    </w:rPr>
  </w:style>
  <w:style w:type="paragraph" w:styleId="af0">
    <w:name w:val="Subtitle"/>
    <w:basedOn w:val="a"/>
    <w:next w:val="a"/>
    <w:link w:val="af2"/>
    <w:uiPriority w:val="11"/>
    <w:qFormat/>
    <w:rsid w:val="006F07B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locked/>
    <w:rsid w:val="006F07B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rovyanoi\&#1041;&#1083;&#1072;&#1085;&#1082;&#1080;\&#1041;&#1083;&#1072;&#1085;&#1082;%20&#1042;&#1080;&#1090;&#1040;&#1088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EB08-652A-47E5-9CE4-4C6F96FD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ВитАрт.dot</Template>
  <TotalTime>0</TotalTime>
  <Pages>8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2021-03-10T17:30:00Z</dcterms:created>
  <dcterms:modified xsi:type="dcterms:W3CDTF">2021-03-10T17:30:00Z</dcterms:modified>
</cp:coreProperties>
</file>